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450" w:rsidRPr="00A61787" w:rsidRDefault="00DC2B2C" w:rsidP="0084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tabs>
          <w:tab w:val="left" w:pos="3840"/>
        </w:tabs>
        <w:jc w:val="center"/>
        <w:rPr>
          <w:rFonts w:ascii="Maiandra GD" w:hAnsi="Maiandra GD"/>
          <w:b/>
          <w:bCs/>
          <w:sz w:val="32"/>
          <w:szCs w:val="32"/>
        </w:rPr>
      </w:pPr>
      <w:r w:rsidRPr="00A61787">
        <w:rPr>
          <w:rFonts w:ascii="Maiandra GD" w:hAnsi="Maiandra GD"/>
          <w:b/>
          <w:bCs/>
          <w:sz w:val="32"/>
          <w:szCs w:val="32"/>
        </w:rPr>
        <w:t xml:space="preserve">Evaluation </w:t>
      </w:r>
      <w:r w:rsidR="00D21736">
        <w:rPr>
          <w:rFonts w:ascii="Maiandra GD" w:hAnsi="Maiandra GD"/>
          <w:b/>
          <w:bCs/>
          <w:sz w:val="32"/>
          <w:szCs w:val="32"/>
        </w:rPr>
        <w:t>BADMINTON</w:t>
      </w:r>
      <w:r w:rsidR="00ED6D42">
        <w:rPr>
          <w:rFonts w:ascii="Maiandra GD" w:hAnsi="Maiandra GD"/>
          <w:b/>
          <w:bCs/>
          <w:sz w:val="32"/>
          <w:szCs w:val="32"/>
        </w:rPr>
        <w:t xml:space="preserve"> (Niveau4)</w:t>
      </w:r>
    </w:p>
    <w:p w:rsidR="00C82450" w:rsidRPr="00A61787" w:rsidRDefault="00C82450">
      <w:pPr>
        <w:rPr>
          <w:rFonts w:ascii="Maiandra GD" w:hAnsi="Maiandra GD"/>
          <w:sz w:val="20"/>
          <w:szCs w:val="20"/>
        </w:rPr>
      </w:pPr>
    </w:p>
    <w:p w:rsidR="00A61787" w:rsidRPr="007D7274" w:rsidRDefault="00A61787" w:rsidP="00A6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7D7274">
        <w:rPr>
          <w:rFonts w:ascii="Maiandra GD" w:hAnsi="Maiandra GD"/>
          <w:b/>
          <w:bCs/>
          <w:u w:val="single"/>
        </w:rPr>
        <w:t>COMPETENCES ATTENDUES (Niveau 4)</w:t>
      </w:r>
      <w:r w:rsidRPr="007D7274">
        <w:rPr>
          <w:rFonts w:ascii="Maiandra GD" w:hAnsi="Maiandra GD"/>
        </w:rPr>
        <w:t> :</w:t>
      </w:r>
    </w:p>
    <w:p w:rsidR="00A61787" w:rsidRPr="007D7274" w:rsidRDefault="00A61787" w:rsidP="00A61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A61787" w:rsidRDefault="00A61787" w:rsidP="00A617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Faire des choix tactiques pour gagner le point, en </w:t>
      </w:r>
      <w:r w:rsidR="00D21736">
        <w:rPr>
          <w:rFonts w:ascii="Maiandra GD" w:hAnsi="Maiandra GD"/>
          <w:sz w:val="20"/>
          <w:szCs w:val="20"/>
        </w:rPr>
        <w:t>produisant des frappes variées en direction, longueur et hauteur afin de faire évoluer le rapport de force en sa faveur.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</w:p>
    <w:p w:rsidR="00A61787" w:rsidRPr="00EA1A37" w:rsidRDefault="00A61787" w:rsidP="00A617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4956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 w:rsidRPr="007D7274">
        <w:rPr>
          <w:rFonts w:ascii="Maiandra GD" w:hAnsi="Maiandra GD"/>
          <w:sz w:val="16"/>
          <w:szCs w:val="20"/>
        </w:rPr>
        <w:t>(BO n°31, 2</w:t>
      </w:r>
      <w:r>
        <w:rPr>
          <w:rFonts w:ascii="Maiandra GD" w:hAnsi="Maiandra GD"/>
          <w:sz w:val="16"/>
          <w:szCs w:val="20"/>
        </w:rPr>
        <w:t xml:space="preserve">7 Août </w:t>
      </w:r>
      <w:r w:rsidRPr="007D7274">
        <w:rPr>
          <w:rFonts w:ascii="Maiandra GD" w:hAnsi="Maiandra GD"/>
          <w:sz w:val="16"/>
          <w:szCs w:val="20"/>
        </w:rPr>
        <w:t>2009)</w:t>
      </w:r>
    </w:p>
    <w:p w:rsidR="00C82450" w:rsidRDefault="00C82450">
      <w:pPr>
        <w:pStyle w:val="Corpsdetexte"/>
        <w:rPr>
          <w:rFonts w:ascii="Maiandra GD" w:hAnsi="Maiandra GD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7440"/>
        <w:gridCol w:w="480"/>
        <w:gridCol w:w="480"/>
      </w:tblGrid>
      <w:tr w:rsidR="00C82450">
        <w:trPr>
          <w:cantSplit/>
          <w:trHeight w:val="142"/>
        </w:trPr>
        <w:tc>
          <w:tcPr>
            <w:tcW w:w="2470" w:type="dxa"/>
            <w:vMerge w:val="restart"/>
            <w:tcBorders>
              <w:top w:val="nil"/>
              <w:left w:val="nil"/>
            </w:tcBorders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Merge w:val="restart"/>
            <w:shd w:val="clear" w:color="auto" w:fill="E0E0E0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960" w:type="dxa"/>
            <w:gridSpan w:val="2"/>
            <w:shd w:val="clear" w:color="auto" w:fill="E0E0E0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Points</w:t>
            </w:r>
          </w:p>
        </w:tc>
      </w:tr>
      <w:tr w:rsidR="00C82450">
        <w:trPr>
          <w:cantSplit/>
          <w:trHeight w:val="141"/>
        </w:trPr>
        <w:tc>
          <w:tcPr>
            <w:tcW w:w="2470" w:type="dxa"/>
            <w:vMerge/>
            <w:tcBorders>
              <w:left w:val="nil"/>
            </w:tcBorders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Merge/>
            <w:shd w:val="clear" w:color="auto" w:fill="E0E0E0"/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480" w:type="dxa"/>
            <w:shd w:val="clear" w:color="auto" w:fill="99CCFF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shd w:val="clear" w:color="auto" w:fill="FF99CC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C82450" w:rsidTr="00ED6D42">
        <w:trPr>
          <w:cantSplit/>
          <w:trHeight w:val="432"/>
        </w:trPr>
        <w:tc>
          <w:tcPr>
            <w:tcW w:w="2470" w:type="dxa"/>
            <w:vMerge w:val="restart"/>
            <w:shd w:val="clear" w:color="auto" w:fill="E0E0E0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Gestion du rapport de force</w:t>
            </w:r>
          </w:p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highlight w:val="darkGray"/>
                <w:lang w:bidi="ar-LB"/>
              </w:rPr>
              <w:t>/4pts</w:t>
            </w:r>
          </w:p>
        </w:tc>
        <w:tc>
          <w:tcPr>
            <w:tcW w:w="7440" w:type="dxa"/>
            <w:vAlign w:val="center"/>
          </w:tcPr>
          <w:p w:rsidR="00C82450" w:rsidRDefault="00ED6D42" w:rsidP="00ED6D42">
            <w:pPr>
              <w:pStyle w:val="Corpsdetexte"/>
              <w:jc w:val="both"/>
              <w:rPr>
                <w:rFonts w:ascii="Maiandra GD" w:hAnsi="Maiandra GD"/>
                <w:sz w:val="18"/>
                <w:szCs w:val="18"/>
                <w:lang w:bidi="ar-LB"/>
              </w:rPr>
            </w:pPr>
            <w:r>
              <w:rPr>
                <w:rFonts w:ascii="Maiandra GD" w:hAnsi="Maiandra GD"/>
                <w:sz w:val="18"/>
                <w:szCs w:val="18"/>
                <w:lang w:bidi="ar-LB"/>
              </w:rPr>
              <w:t>Le joueur subit le rapport de force sans tentative cohérente de modification.</w:t>
            </w:r>
          </w:p>
        </w:tc>
        <w:tc>
          <w:tcPr>
            <w:tcW w:w="960" w:type="dxa"/>
            <w:gridSpan w:val="2"/>
            <w:vAlign w:val="center"/>
          </w:tcPr>
          <w:p w:rsidR="00C82450" w:rsidRDefault="00DC2B2C" w:rsidP="00ED6D42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0-</w:t>
            </w:r>
            <w:r w:rsidR="00ED6D42">
              <w:rPr>
                <w:rFonts w:ascii="Maiandra GD" w:hAnsi="Maiandra GD"/>
                <w:b/>
                <w:bCs/>
                <w:iCs/>
                <w:lang w:bidi="ar-LB"/>
              </w:rPr>
              <w:t>1.5</w:t>
            </w:r>
          </w:p>
        </w:tc>
      </w:tr>
      <w:tr w:rsidR="00C82450" w:rsidTr="00ED6D42">
        <w:trPr>
          <w:cantSplit/>
          <w:trHeight w:val="432"/>
        </w:trPr>
        <w:tc>
          <w:tcPr>
            <w:tcW w:w="2470" w:type="dxa"/>
            <w:vMerge/>
            <w:shd w:val="clear" w:color="auto" w:fill="CCCCCC"/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Align w:val="center"/>
          </w:tcPr>
          <w:p w:rsidR="00C82450" w:rsidRDefault="00ED6D42" w:rsidP="00ED6D42">
            <w:pPr>
              <w:pStyle w:val="Corpsdetexte"/>
              <w:jc w:val="both"/>
              <w:rPr>
                <w:rFonts w:ascii="Maiandra GD" w:hAnsi="Maiandra GD"/>
                <w:sz w:val="18"/>
                <w:szCs w:val="18"/>
                <w:lang w:bidi="ar-LB"/>
              </w:rPr>
            </w:pPr>
            <w:r>
              <w:rPr>
                <w:rFonts w:ascii="Maiandra GD" w:hAnsi="Maiandra GD"/>
                <w:sz w:val="18"/>
                <w:szCs w:val="18"/>
                <w:lang w:bidi="ar-LB"/>
              </w:rPr>
              <w:t xml:space="preserve">Le joueur </w:t>
            </w:r>
            <w:r w:rsidR="00DC2B2C">
              <w:rPr>
                <w:rFonts w:ascii="Maiandra GD" w:hAnsi="Maiandra GD"/>
                <w:sz w:val="18"/>
                <w:szCs w:val="18"/>
                <w:lang w:bidi="ar-LB"/>
              </w:rPr>
              <w:t>e</w:t>
            </w:r>
            <w:r>
              <w:rPr>
                <w:rFonts w:ascii="Maiandra GD" w:hAnsi="Maiandra GD"/>
                <w:sz w:val="18"/>
                <w:szCs w:val="18"/>
                <w:lang w:bidi="ar-LB"/>
              </w:rPr>
              <w:t>st suffisamment lucide pour identifier les coups d’attaque efficaces. Il tente de les mettre en œuvre régulièrement.</w:t>
            </w:r>
          </w:p>
        </w:tc>
        <w:tc>
          <w:tcPr>
            <w:tcW w:w="960" w:type="dxa"/>
            <w:gridSpan w:val="2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2-3</w:t>
            </w:r>
          </w:p>
        </w:tc>
      </w:tr>
      <w:tr w:rsidR="00C82450" w:rsidTr="00ED6D42">
        <w:trPr>
          <w:cantSplit/>
          <w:trHeight w:val="432"/>
        </w:trPr>
        <w:tc>
          <w:tcPr>
            <w:tcW w:w="2470" w:type="dxa"/>
            <w:vMerge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C82450" w:rsidRDefault="00C8245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tcBorders>
              <w:bottom w:val="single" w:sz="4" w:space="0" w:color="auto"/>
            </w:tcBorders>
            <w:vAlign w:val="center"/>
          </w:tcPr>
          <w:p w:rsidR="00C82450" w:rsidRDefault="00ED6D42" w:rsidP="00ED6D42">
            <w:pPr>
              <w:pStyle w:val="Corpsdetexte"/>
              <w:jc w:val="both"/>
              <w:rPr>
                <w:rFonts w:ascii="Maiandra GD" w:hAnsi="Maiandra GD"/>
                <w:sz w:val="18"/>
                <w:szCs w:val="18"/>
                <w:lang w:bidi="ar-LB"/>
              </w:rPr>
            </w:pPr>
            <w:r>
              <w:rPr>
                <w:rFonts w:ascii="Maiandra GD" w:hAnsi="Maiandra GD"/>
                <w:sz w:val="18"/>
                <w:szCs w:val="18"/>
                <w:lang w:bidi="ar-LB"/>
              </w:rPr>
              <w:t>Le joueur modifie ses attaques et ses défenses si celles-ci s’</w:t>
            </w:r>
            <w:r w:rsidR="00B81535">
              <w:rPr>
                <w:rFonts w:ascii="Maiandra GD" w:hAnsi="Maiandra GD"/>
                <w:sz w:val="18"/>
                <w:szCs w:val="18"/>
                <w:lang w:bidi="ar-LB"/>
              </w:rPr>
              <w:t>avèrent</w:t>
            </w:r>
            <w:r>
              <w:rPr>
                <w:rFonts w:ascii="Maiandra GD" w:hAnsi="Maiandra GD"/>
                <w:sz w:val="18"/>
                <w:szCs w:val="18"/>
                <w:lang w:bidi="ar-LB"/>
              </w:rPr>
              <w:t xml:space="preserve"> inefficaces </w:t>
            </w:r>
            <w:r w:rsidR="00B81535">
              <w:rPr>
                <w:rFonts w:ascii="Maiandra GD" w:hAnsi="Maiandra GD"/>
                <w:sz w:val="18"/>
                <w:szCs w:val="18"/>
                <w:lang w:bidi="ar-LB"/>
              </w:rPr>
              <w:t>après</w:t>
            </w:r>
            <w:r>
              <w:rPr>
                <w:rFonts w:ascii="Maiandra GD" w:hAnsi="Maiandra GD"/>
                <w:sz w:val="18"/>
                <w:szCs w:val="18"/>
                <w:lang w:bidi="ar-LB"/>
              </w:rPr>
              <w:t xml:space="preserve"> plusieurs tentatives.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3</w:t>
            </w:r>
            <w:r w:rsidR="00ED6D42">
              <w:rPr>
                <w:rFonts w:ascii="Maiandra GD" w:hAnsi="Maiandra GD"/>
                <w:b/>
                <w:bCs/>
                <w:iCs/>
                <w:lang w:bidi="ar-LB"/>
              </w:rPr>
              <w:t>.5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-4</w:t>
            </w:r>
          </w:p>
        </w:tc>
      </w:tr>
    </w:tbl>
    <w:p w:rsidR="00ED6D42" w:rsidRPr="00ED6D42" w:rsidRDefault="00ED6D42">
      <w:pPr>
        <w:rPr>
          <w:sz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70"/>
        <w:gridCol w:w="7440"/>
        <w:gridCol w:w="480"/>
        <w:gridCol w:w="480"/>
      </w:tblGrid>
      <w:tr w:rsidR="00C82450" w:rsidTr="00ED6D42">
        <w:trPr>
          <w:cantSplit/>
          <w:trHeight w:val="144"/>
        </w:trPr>
        <w:tc>
          <w:tcPr>
            <w:tcW w:w="9910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82450" w:rsidRDefault="00C82450">
            <w:pPr>
              <w:pStyle w:val="Corpsdetexte"/>
              <w:rPr>
                <w:rFonts w:ascii="Maiandra GD" w:hAnsi="Maiandra GD"/>
                <w:b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C82450" w:rsidRDefault="00DC2B2C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B81535" w:rsidTr="00F2242B">
        <w:trPr>
          <w:cantSplit/>
          <w:trHeight w:val="1597"/>
        </w:trPr>
        <w:tc>
          <w:tcPr>
            <w:tcW w:w="2470" w:type="dxa"/>
            <w:vMerge w:val="restart"/>
            <w:shd w:val="clear" w:color="auto" w:fill="E0E0E0"/>
            <w:vAlign w:val="center"/>
          </w:tcPr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 xml:space="preserve">.Mises en </w:t>
            </w:r>
          </w:p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bCs/>
                <w:lang w:bidi="ar-LB"/>
              </w:rPr>
            </w:pPr>
            <w:proofErr w:type="spellStart"/>
            <w:r>
              <w:rPr>
                <w:rFonts w:ascii="Maiandra GD" w:hAnsi="Maiandra GD"/>
                <w:b/>
                <w:bCs/>
                <w:lang w:bidi="ar-LB"/>
              </w:rPr>
              <w:t>Oeuvres</w:t>
            </w:r>
            <w:proofErr w:type="spellEnd"/>
            <w:r>
              <w:rPr>
                <w:rFonts w:ascii="Maiandra GD" w:hAnsi="Maiandra GD"/>
                <w:b/>
                <w:bCs/>
                <w:lang w:bidi="ar-LB"/>
              </w:rPr>
              <w:t xml:space="preserve"> Tactiques</w:t>
            </w:r>
          </w:p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bCs/>
                <w:lang w:bidi="ar-LB"/>
              </w:rPr>
            </w:pPr>
          </w:p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.Indicateurs Techniques</w:t>
            </w:r>
          </w:p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  <w:p w:rsidR="00B81535" w:rsidRDefault="00B81535" w:rsidP="00B815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highlight w:val="darkGray"/>
                <w:shd w:val="clear" w:color="auto" w:fill="B3B3B3"/>
                <w:lang w:bidi="ar-LB"/>
              </w:rPr>
              <w:t>/8pts</w:t>
            </w:r>
          </w:p>
        </w:tc>
        <w:tc>
          <w:tcPr>
            <w:tcW w:w="7440" w:type="dxa"/>
            <w:vAlign w:val="center"/>
          </w:tcPr>
          <w:p w:rsidR="004B6A2D" w:rsidRDefault="004B6A2D" w:rsidP="00D2173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Le candidat cherche régulièrement à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éloigner son adversaire du centre du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terrain. Il utilise une arme prioritaire pour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rompre (jouer fort ou jouer loin de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 xml:space="preserve">l’adversaire). </w:t>
            </w: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Le candidat peut défendre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au mieux sur une seule attaque adverse.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</w:p>
          <w:p w:rsidR="00B81535" w:rsidRPr="004B6A2D" w:rsidRDefault="004B6A2D" w:rsidP="00B81535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Les changements de direction sont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facteurs de déséquilibres même dans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des phases de jeu sans grande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pression.</w:t>
            </w:r>
          </w:p>
        </w:tc>
        <w:tc>
          <w:tcPr>
            <w:tcW w:w="480" w:type="dxa"/>
            <w:vAlign w:val="center"/>
          </w:tcPr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0-3.5</w:t>
            </w:r>
          </w:p>
        </w:tc>
        <w:tc>
          <w:tcPr>
            <w:tcW w:w="480" w:type="dxa"/>
            <w:vAlign w:val="center"/>
          </w:tcPr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0-4.5</w:t>
            </w:r>
          </w:p>
        </w:tc>
      </w:tr>
      <w:tr w:rsidR="00B81535" w:rsidTr="00527024">
        <w:trPr>
          <w:cantSplit/>
          <w:trHeight w:val="2249"/>
        </w:trPr>
        <w:tc>
          <w:tcPr>
            <w:tcW w:w="2470" w:type="dxa"/>
            <w:vMerge/>
            <w:shd w:val="clear" w:color="auto" w:fill="CCCCCC"/>
            <w:vAlign w:val="center"/>
          </w:tcPr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Align w:val="center"/>
          </w:tcPr>
          <w:p w:rsidR="00D21736" w:rsidRPr="004B6A2D" w:rsidRDefault="004B6A2D" w:rsidP="00D2173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Dans les moments d’équilibre du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rapport de force, le candidat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 xml:space="preserve">recherche </w:t>
            </w:r>
            <w:r>
              <w:rPr>
                <w:rFonts w:ascii="Maiandra GD" w:hAnsi="Maiandra GD" w:cs="ArialMT"/>
                <w:sz w:val="20"/>
                <w:szCs w:val="20"/>
              </w:rPr>
              <w:t>s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ystématiquement la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création d’une situation favorable de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marque.</w:t>
            </w:r>
          </w:p>
          <w:p w:rsidR="00D21736" w:rsidRPr="004B6A2D" w:rsidRDefault="004B6A2D" w:rsidP="00D2173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Les trajectoires, courtes et longues,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se tendent et obligent l’adversaire à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se déplacer rapidement.</w:t>
            </w:r>
          </w:p>
          <w:p w:rsidR="00D21736" w:rsidRPr="004B6A2D" w:rsidRDefault="004B6A2D" w:rsidP="00D2173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Plusieurs modalités de rupture sont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utilisées (ex : jouer loin de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l’adversaire, jouer fort, jouer vers le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bas).</w:t>
            </w:r>
          </w:p>
          <w:p w:rsidR="00B81535" w:rsidRPr="004B6A2D" w:rsidRDefault="004B6A2D" w:rsidP="004B6A2D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Les placements sous le volant et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déplacements vers le volant sont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efficaces sur tout le terrain dans les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phases de moindre pression.</w:t>
            </w:r>
          </w:p>
        </w:tc>
        <w:tc>
          <w:tcPr>
            <w:tcW w:w="480" w:type="dxa"/>
            <w:vAlign w:val="center"/>
          </w:tcPr>
          <w:p w:rsidR="00B81535" w:rsidRDefault="00B81535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4-6</w:t>
            </w:r>
          </w:p>
        </w:tc>
        <w:tc>
          <w:tcPr>
            <w:tcW w:w="480" w:type="dxa"/>
            <w:vAlign w:val="center"/>
          </w:tcPr>
          <w:p w:rsidR="00B81535" w:rsidRDefault="00B81535">
            <w:pPr>
              <w:pStyle w:val="En-tte"/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5-7</w:t>
            </w:r>
          </w:p>
        </w:tc>
      </w:tr>
      <w:tr w:rsidR="00B81535" w:rsidTr="00D148B3">
        <w:trPr>
          <w:cantSplit/>
          <w:trHeight w:val="2163"/>
        </w:trPr>
        <w:tc>
          <w:tcPr>
            <w:tcW w:w="2470" w:type="dxa"/>
            <w:vMerge/>
            <w:shd w:val="clear" w:color="auto" w:fill="CCCCCC"/>
            <w:vAlign w:val="center"/>
          </w:tcPr>
          <w:p w:rsidR="00B81535" w:rsidRDefault="00B81535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7440" w:type="dxa"/>
            <w:vAlign w:val="center"/>
          </w:tcPr>
          <w:p w:rsidR="00D21736" w:rsidRPr="004B6A2D" w:rsidRDefault="004B6A2D" w:rsidP="00D2173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Même en situation défavorable, le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candidat recherche la création d’une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situation favorable (ex : défense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courte croisée)</w:t>
            </w:r>
          </w:p>
          <w:p w:rsidR="00D21736" w:rsidRPr="004B6A2D" w:rsidRDefault="004B6A2D" w:rsidP="00D2173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Le candidat modifie sa prise en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l’adaptant au type de frappe.</w:t>
            </w:r>
          </w:p>
          <w:p w:rsidR="004B6A2D" w:rsidRDefault="004B6A2D" w:rsidP="00D2173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Les volants sont pris tôt (joués haut)</w:t>
            </w:r>
          </w:p>
          <w:p w:rsidR="00D21736" w:rsidRPr="004B6A2D" w:rsidRDefault="004B6A2D" w:rsidP="00D21736">
            <w:pPr>
              <w:autoSpaceDE w:val="0"/>
              <w:autoSpaceDN w:val="0"/>
              <w:adjustRightInd w:val="0"/>
              <w:rPr>
                <w:rFonts w:ascii="Maiandra GD" w:hAnsi="Maiandra GD" w:cs="ArialMT"/>
                <w:sz w:val="20"/>
                <w:szCs w:val="20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Les déplacements spécifiques sont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acquis quelque soit leur direction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dans les moments d’équilibre du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rapport de force.</w:t>
            </w:r>
          </w:p>
          <w:p w:rsidR="00B81535" w:rsidRPr="004B6A2D" w:rsidRDefault="004B6A2D" w:rsidP="00B81535">
            <w:pPr>
              <w:autoSpaceDE w:val="0"/>
              <w:autoSpaceDN w:val="0"/>
              <w:adjustRightInd w:val="0"/>
              <w:rPr>
                <w:rFonts w:ascii="Maiandra GD" w:hAnsi="Maiandra GD"/>
                <w:sz w:val="20"/>
                <w:szCs w:val="20"/>
                <w:lang w:bidi="ar-LB"/>
              </w:rPr>
            </w:pPr>
            <w:r>
              <w:rPr>
                <w:rFonts w:ascii="Maiandra GD" w:hAnsi="Maiandra GD" w:cs="ArialMT"/>
                <w:sz w:val="20"/>
                <w:szCs w:val="20"/>
              </w:rPr>
              <w:t>.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Des changements de rythme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="00D21736" w:rsidRPr="004B6A2D">
              <w:rPr>
                <w:rFonts w:ascii="Maiandra GD" w:hAnsi="Maiandra GD" w:cs="ArialMT"/>
                <w:sz w:val="20"/>
                <w:szCs w:val="20"/>
              </w:rPr>
              <w:t>apparaissent</w:t>
            </w:r>
            <w:r w:rsidR="00B81535" w:rsidRPr="004B6A2D">
              <w:rPr>
                <w:rFonts w:ascii="Maiandra GD" w:hAnsi="Maiandra GD" w:cs="ArialMT"/>
                <w:sz w:val="20"/>
                <w:szCs w:val="20"/>
              </w:rPr>
              <w:t>.</w:t>
            </w:r>
          </w:p>
        </w:tc>
        <w:tc>
          <w:tcPr>
            <w:tcW w:w="480" w:type="dxa"/>
            <w:vAlign w:val="center"/>
          </w:tcPr>
          <w:p w:rsidR="00B81535" w:rsidRPr="00B81535" w:rsidRDefault="00B81535">
            <w:pPr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6.5</w:t>
            </w:r>
          </w:p>
          <w:p w:rsidR="00B81535" w:rsidRPr="00B81535" w:rsidRDefault="00B81535">
            <w:pPr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-8</w:t>
            </w:r>
          </w:p>
        </w:tc>
        <w:tc>
          <w:tcPr>
            <w:tcW w:w="480" w:type="dxa"/>
            <w:vAlign w:val="center"/>
          </w:tcPr>
          <w:p w:rsidR="00B81535" w:rsidRPr="00B81535" w:rsidRDefault="00B81535">
            <w:pPr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7.5</w:t>
            </w:r>
          </w:p>
          <w:p w:rsidR="00B81535" w:rsidRPr="00B81535" w:rsidRDefault="00B81535">
            <w:pPr>
              <w:jc w:val="center"/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</w:pPr>
            <w:r w:rsidRPr="00B81535">
              <w:rPr>
                <w:rFonts w:ascii="Maiandra GD" w:hAnsi="Maiandra GD"/>
                <w:b/>
                <w:bCs/>
                <w:iCs/>
                <w:sz w:val="20"/>
                <w:lang w:bidi="ar-LB"/>
              </w:rPr>
              <w:t>-8</w:t>
            </w:r>
          </w:p>
        </w:tc>
      </w:tr>
    </w:tbl>
    <w:p w:rsidR="00ED6D42" w:rsidRDefault="00ED6D42"/>
    <w:tbl>
      <w:tblPr>
        <w:tblW w:w="10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28"/>
        <w:gridCol w:w="1662"/>
        <w:gridCol w:w="5520"/>
        <w:gridCol w:w="480"/>
        <w:gridCol w:w="480"/>
      </w:tblGrid>
      <w:tr w:rsidR="00ED6D42" w:rsidRPr="00EA1A37" w:rsidTr="00ED6D42">
        <w:trPr>
          <w:cantSplit/>
          <w:trHeight w:val="130"/>
        </w:trPr>
        <w:tc>
          <w:tcPr>
            <w:tcW w:w="9910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G</w:t>
            </w:r>
          </w:p>
        </w:tc>
        <w:tc>
          <w:tcPr>
            <w:tcW w:w="4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99CC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F</w:t>
            </w:r>
          </w:p>
        </w:tc>
      </w:tr>
      <w:tr w:rsidR="00ED6D42" w:rsidRPr="00EA1A37" w:rsidTr="00ED6D42">
        <w:trPr>
          <w:cantSplit/>
          <w:trHeight w:val="715"/>
        </w:trPr>
        <w:tc>
          <w:tcPr>
            <w:tcW w:w="2728" w:type="dxa"/>
            <w:vMerge w:val="restart"/>
            <w:shd w:val="clear" w:color="auto" w:fill="E0E0E0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lang w:bidi="ar-LB"/>
              </w:rPr>
              <w:t>Gain des rencontres</w:t>
            </w:r>
          </w:p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A93317">
              <w:rPr>
                <w:rFonts w:ascii="Maiandra GD" w:hAnsi="Maiandra GD"/>
                <w:b/>
                <w:bCs/>
                <w:highlight w:val="darkGray"/>
                <w:lang w:bidi="ar-LB"/>
              </w:rPr>
              <w:t>/8pts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:rsidR="00ED6D42" w:rsidRPr="004D7E12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u w:val="single"/>
                <w:lang w:bidi="ar-LB"/>
              </w:rPr>
            </w:pPr>
            <w:r w:rsidRPr="004D7E12">
              <w:rPr>
                <w:rFonts w:ascii="Maiandra GD" w:hAnsi="Maiandra GD"/>
                <w:bCs/>
                <w:iCs/>
                <w:sz w:val="20"/>
                <w:szCs w:val="20"/>
                <w:u w:val="single"/>
                <w:lang w:bidi="ar-LB"/>
              </w:rPr>
              <w:t>Classement :</w:t>
            </w:r>
          </w:p>
          <w:p w:rsidR="00ED6D42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.Genre (G/F)</w:t>
            </w:r>
          </w:p>
          <w:p w:rsidR="00ED6D42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.Niveau de jeu</w:t>
            </w:r>
          </w:p>
          <w:p w:rsidR="00ED6D42" w:rsidRPr="00EA1A37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  <w:t>.Performance dans sa poule</w:t>
            </w:r>
          </w:p>
        </w:tc>
        <w:tc>
          <w:tcPr>
            <w:tcW w:w="5520" w:type="dxa"/>
            <w:shd w:val="clear" w:color="auto" w:fill="auto"/>
            <w:vAlign w:val="center"/>
          </w:tcPr>
          <w:p w:rsidR="00ED6D42" w:rsidRPr="004B6A2D" w:rsidRDefault="004B6A2D" w:rsidP="004B6A2D">
            <w:pPr>
              <w:autoSpaceDE w:val="0"/>
              <w:autoSpaceDN w:val="0"/>
              <w:adjustRightInd w:val="0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 w:rsidRPr="004B6A2D">
              <w:rPr>
                <w:rFonts w:ascii="Maiandra GD" w:hAnsi="Maiandra GD" w:cs="ArialMT"/>
                <w:sz w:val="20"/>
                <w:szCs w:val="20"/>
              </w:rPr>
              <w:t>Le gain du point s’obtient le plus souvent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4B6A2D">
              <w:rPr>
                <w:rFonts w:ascii="Maiandra GD" w:hAnsi="Maiandra GD" w:cs="ArialMT"/>
                <w:sz w:val="20"/>
                <w:szCs w:val="20"/>
              </w:rPr>
              <w:t>par une erreur grossière adverse ou une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4B6A2D">
              <w:rPr>
                <w:rFonts w:ascii="Maiandra GD" w:hAnsi="Maiandra GD" w:cs="ArialMT"/>
                <w:sz w:val="20"/>
                <w:szCs w:val="20"/>
              </w:rPr>
              <w:t>première attaque smashée.</w:t>
            </w:r>
          </w:p>
        </w:tc>
        <w:tc>
          <w:tcPr>
            <w:tcW w:w="960" w:type="dxa"/>
            <w:gridSpan w:val="2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0-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3.5</w:t>
            </w:r>
          </w:p>
        </w:tc>
      </w:tr>
      <w:tr w:rsidR="00ED6D42" w:rsidRPr="00EA1A37" w:rsidTr="00ED6D42">
        <w:trPr>
          <w:cantSplit/>
          <w:trHeight w:val="714"/>
        </w:trPr>
        <w:tc>
          <w:tcPr>
            <w:tcW w:w="2728" w:type="dxa"/>
            <w:vMerge/>
            <w:shd w:val="clear" w:color="auto" w:fill="E0E0E0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ED6D42" w:rsidRPr="00EA1A37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ED6D42" w:rsidRPr="004B6A2D" w:rsidRDefault="004B6A2D" w:rsidP="004B6A2D">
            <w:pPr>
              <w:autoSpaceDE w:val="0"/>
              <w:autoSpaceDN w:val="0"/>
              <w:adjustRightInd w:val="0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 w:rsidRPr="004B6A2D">
              <w:rPr>
                <w:rFonts w:ascii="Maiandra GD" w:hAnsi="Maiandra GD" w:cs="ArialMT"/>
                <w:sz w:val="20"/>
                <w:szCs w:val="20"/>
              </w:rPr>
              <w:t>Le gain du point s’obtient après une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4B6A2D">
              <w:rPr>
                <w:rFonts w:ascii="Maiandra GD" w:hAnsi="Maiandra GD" w:cs="ArialMT"/>
                <w:sz w:val="20"/>
                <w:szCs w:val="20"/>
              </w:rPr>
              <w:t>construction sur plusieurs coups.</w:t>
            </w:r>
          </w:p>
        </w:tc>
        <w:tc>
          <w:tcPr>
            <w:tcW w:w="960" w:type="dxa"/>
            <w:gridSpan w:val="2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4-6</w:t>
            </w:r>
          </w:p>
        </w:tc>
      </w:tr>
      <w:tr w:rsidR="00ED6D42" w:rsidRPr="00EA1A37" w:rsidTr="00ED6D42">
        <w:trPr>
          <w:cantSplit/>
          <w:trHeight w:val="714"/>
        </w:trPr>
        <w:tc>
          <w:tcPr>
            <w:tcW w:w="2728" w:type="dxa"/>
            <w:vMerge/>
            <w:shd w:val="clear" w:color="auto" w:fill="E0E0E0"/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:rsidR="00ED6D42" w:rsidRPr="00EA1A37" w:rsidRDefault="00ED6D42" w:rsidP="00867C5F">
            <w:pPr>
              <w:pStyle w:val="En-tte"/>
              <w:ind w:left="-70"/>
              <w:jc w:val="both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</w:p>
        </w:tc>
        <w:tc>
          <w:tcPr>
            <w:tcW w:w="5520" w:type="dxa"/>
            <w:shd w:val="clear" w:color="auto" w:fill="auto"/>
            <w:vAlign w:val="center"/>
          </w:tcPr>
          <w:p w:rsidR="00ED6D42" w:rsidRPr="004B6A2D" w:rsidRDefault="004B6A2D" w:rsidP="004B6A2D">
            <w:pPr>
              <w:autoSpaceDE w:val="0"/>
              <w:autoSpaceDN w:val="0"/>
              <w:adjustRightInd w:val="0"/>
              <w:rPr>
                <w:rFonts w:ascii="Maiandra GD" w:hAnsi="Maiandra GD"/>
                <w:bCs/>
                <w:iCs/>
                <w:sz w:val="20"/>
                <w:szCs w:val="20"/>
                <w:lang w:bidi="ar-LB"/>
              </w:rPr>
            </w:pPr>
            <w:r w:rsidRPr="004B6A2D">
              <w:rPr>
                <w:rFonts w:ascii="Maiandra GD" w:hAnsi="Maiandra GD" w:cs="ArialMT"/>
                <w:sz w:val="20"/>
                <w:szCs w:val="20"/>
              </w:rPr>
              <w:t>Le gain de la rencontre s’obtient à la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4B6A2D">
              <w:rPr>
                <w:rFonts w:ascii="Maiandra GD" w:hAnsi="Maiandra GD" w:cs="ArialMT"/>
                <w:sz w:val="20"/>
                <w:szCs w:val="20"/>
              </w:rPr>
              <w:t>suite de renversements possibles du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4B6A2D">
              <w:rPr>
                <w:rFonts w:ascii="Maiandra GD" w:hAnsi="Maiandra GD" w:cs="ArialMT"/>
                <w:sz w:val="20"/>
                <w:szCs w:val="20"/>
              </w:rPr>
              <w:t>rapport de force (neutralisation puis</w:t>
            </w:r>
            <w:r>
              <w:rPr>
                <w:rFonts w:ascii="Maiandra GD" w:hAnsi="Maiandra GD" w:cs="ArialMT"/>
                <w:sz w:val="20"/>
                <w:szCs w:val="20"/>
              </w:rPr>
              <w:t xml:space="preserve"> </w:t>
            </w:r>
            <w:r w:rsidRPr="004B6A2D">
              <w:rPr>
                <w:rFonts w:ascii="Maiandra GD" w:hAnsi="Maiandra GD" w:cs="ArialMT"/>
                <w:sz w:val="20"/>
                <w:szCs w:val="20"/>
              </w:rPr>
              <w:t>reprise d’initiative).</w:t>
            </w:r>
          </w:p>
        </w:tc>
        <w:tc>
          <w:tcPr>
            <w:tcW w:w="960" w:type="dxa"/>
            <w:gridSpan w:val="2"/>
            <w:tcBorders>
              <w:bottom w:val="single" w:sz="4" w:space="0" w:color="auto"/>
            </w:tcBorders>
            <w:vAlign w:val="center"/>
          </w:tcPr>
          <w:p w:rsidR="00ED6D42" w:rsidRPr="00EA1A37" w:rsidRDefault="00ED6D42" w:rsidP="00867C5F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6</w:t>
            </w:r>
            <w:r w:rsidRPr="00EA1A37">
              <w:rPr>
                <w:rFonts w:ascii="Maiandra GD" w:hAnsi="Maiandra GD"/>
                <w:b/>
                <w:bCs/>
                <w:iCs/>
                <w:lang w:bidi="ar-LB"/>
              </w:rPr>
              <w:t>.5-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8</w:t>
            </w:r>
          </w:p>
        </w:tc>
      </w:tr>
    </w:tbl>
    <w:p w:rsidR="00C82450" w:rsidRDefault="00C82450">
      <w:pPr>
        <w:pStyle w:val="Corpsdetexte"/>
        <w:rPr>
          <w:rFonts w:ascii="Maiandra GD" w:hAnsi="Maiandra GD"/>
          <w:sz w:val="20"/>
          <w:szCs w:val="20"/>
        </w:rPr>
      </w:pPr>
    </w:p>
    <w:p w:rsidR="00C82450" w:rsidRDefault="00C82450">
      <w:pPr>
        <w:pStyle w:val="Corpsdetexte"/>
        <w:rPr>
          <w:rFonts w:ascii="Maiandra GD" w:hAnsi="Maiandra GD"/>
          <w:sz w:val="20"/>
          <w:szCs w:val="20"/>
        </w:rPr>
      </w:pPr>
    </w:p>
    <w:p w:rsidR="00C82450" w:rsidRDefault="00DC2B2C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  <w:r>
        <w:rPr>
          <w:rFonts w:ascii="Maiandra GD" w:hAnsi="Maiandra GD"/>
          <w:b/>
          <w:bCs/>
          <w:sz w:val="22"/>
          <w:szCs w:val="22"/>
          <w:u w:val="single"/>
        </w:rPr>
        <w:t>EPREUVE :</w:t>
      </w:r>
    </w:p>
    <w:p w:rsidR="00C82450" w:rsidRDefault="00C82450">
      <w:pPr>
        <w:ind w:left="4245" w:hanging="4245"/>
        <w:rPr>
          <w:rFonts w:ascii="Maiandra GD" w:hAnsi="Maiandra GD"/>
          <w:b/>
          <w:bCs/>
          <w:sz w:val="8"/>
          <w:szCs w:val="8"/>
          <w:u w:val="single"/>
        </w:rPr>
      </w:pPr>
    </w:p>
    <w:p w:rsidR="00ED6D42" w:rsidRDefault="00ED6D42" w:rsidP="00ED6D4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EA1A37">
        <w:rPr>
          <w:rFonts w:ascii="Maiandra GD" w:hAnsi="Maiandra GD"/>
          <w:szCs w:val="22"/>
        </w:rPr>
        <w:t xml:space="preserve">Poules mixtes </w:t>
      </w:r>
      <w:r>
        <w:rPr>
          <w:rFonts w:ascii="Maiandra GD" w:hAnsi="Maiandra GD"/>
          <w:szCs w:val="22"/>
        </w:rPr>
        <w:t>ou non, de niveau homogène.</w:t>
      </w:r>
    </w:p>
    <w:p w:rsidR="00ED6D42" w:rsidRPr="00ED6D42" w:rsidRDefault="00ED6D42" w:rsidP="00ED6D42">
      <w:pPr>
        <w:pStyle w:val="Corpsdetexte"/>
        <w:ind w:left="720"/>
        <w:jc w:val="both"/>
        <w:rPr>
          <w:rFonts w:ascii="Maiandra GD" w:hAnsi="Maiandra GD"/>
          <w:sz w:val="8"/>
          <w:szCs w:val="22"/>
        </w:rPr>
      </w:pPr>
    </w:p>
    <w:p w:rsidR="00ED6D42" w:rsidRDefault="00ED6D42" w:rsidP="00ED6D4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2"/>
        </w:rPr>
      </w:pPr>
      <w:r w:rsidRPr="00446BB0">
        <w:rPr>
          <w:rFonts w:ascii="Maiandra GD" w:hAnsi="Maiandra GD"/>
          <w:szCs w:val="22"/>
        </w:rPr>
        <w:t>Rencontres de 2 sets gagnants de 11 points avec 2 points d’écart (système de score tie-break uniquement).</w:t>
      </w:r>
      <w:r>
        <w:rPr>
          <w:rFonts w:ascii="Maiandra GD" w:hAnsi="Maiandra GD"/>
          <w:szCs w:val="22"/>
        </w:rPr>
        <w:t xml:space="preserve"> Alternance de 2 services sauf après 10-10 </w:t>
      </w:r>
      <w:proofErr w:type="gramStart"/>
      <w:r>
        <w:rPr>
          <w:rFonts w:ascii="Maiandra GD" w:hAnsi="Maiandra GD"/>
          <w:szCs w:val="22"/>
        </w:rPr>
        <w:t>alternance</w:t>
      </w:r>
      <w:proofErr w:type="gramEnd"/>
      <w:r>
        <w:rPr>
          <w:rFonts w:ascii="Maiandra GD" w:hAnsi="Maiandra GD"/>
          <w:szCs w:val="22"/>
        </w:rPr>
        <w:t xml:space="preserve"> de 1 service.</w:t>
      </w:r>
    </w:p>
    <w:p w:rsidR="00ED6D42" w:rsidRPr="00ED6D42" w:rsidRDefault="00ED6D42" w:rsidP="00ED6D42">
      <w:pPr>
        <w:pStyle w:val="Corpsdetexte"/>
        <w:ind w:left="720"/>
        <w:jc w:val="both"/>
        <w:rPr>
          <w:rFonts w:ascii="Maiandra GD" w:hAnsi="Maiandra GD"/>
          <w:sz w:val="8"/>
          <w:szCs w:val="22"/>
        </w:rPr>
      </w:pPr>
    </w:p>
    <w:p w:rsidR="00ED6D42" w:rsidRPr="00EA1A37" w:rsidRDefault="00ED6D42" w:rsidP="00ED6D42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 w:val="20"/>
          <w:szCs w:val="20"/>
        </w:rPr>
      </w:pPr>
      <w:r w:rsidRPr="00446BB0">
        <w:rPr>
          <w:rFonts w:ascii="Maiandra GD" w:hAnsi="Maiandra GD"/>
          <w:szCs w:val="22"/>
        </w:rPr>
        <w:t>Différence fille/garçon prise en compte dans l’appréciation de</w:t>
      </w:r>
      <w:r>
        <w:rPr>
          <w:rFonts w:ascii="Maiandra GD" w:hAnsi="Maiandra GD"/>
          <w:szCs w:val="22"/>
        </w:rPr>
        <w:t xml:space="preserve"> la vitesse des </w:t>
      </w:r>
      <w:r w:rsidR="004B6A2D">
        <w:rPr>
          <w:rFonts w:ascii="Maiandra GD" w:hAnsi="Maiandra GD"/>
          <w:szCs w:val="22"/>
        </w:rPr>
        <w:t>volants</w:t>
      </w:r>
      <w:r w:rsidRPr="00446BB0">
        <w:rPr>
          <w:rFonts w:ascii="Maiandra GD" w:hAnsi="Maiandra GD"/>
          <w:szCs w:val="22"/>
        </w:rPr>
        <w:t xml:space="preserve"> et des déplacements.</w:t>
      </w:r>
    </w:p>
    <w:sectPr w:rsidR="00ED6D42" w:rsidRPr="00EA1A37" w:rsidSect="00C824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43F" w:rsidRDefault="009B243F">
      <w:r>
        <w:separator/>
      </w:r>
    </w:p>
  </w:endnote>
  <w:endnote w:type="continuationSeparator" w:id="0">
    <w:p w:rsidR="009B243F" w:rsidRDefault="009B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43" w:rsidRDefault="0084724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50" w:rsidRDefault="00DC2B2C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>
      <w:rPr>
        <w:sz w:val="16"/>
        <w:szCs w:val="16"/>
      </w:rPr>
      <w:t>LP R ROLLAND</w:t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Année scolaire 20</w:t>
    </w:r>
    <w:r w:rsidR="00ED6D42">
      <w:rPr>
        <w:sz w:val="16"/>
        <w:szCs w:val="16"/>
      </w:rPr>
      <w:t>1</w:t>
    </w:r>
    <w:r w:rsidR="00847243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43" w:rsidRDefault="0084724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43F" w:rsidRDefault="009B243F">
      <w:r>
        <w:separator/>
      </w:r>
    </w:p>
  </w:footnote>
  <w:footnote w:type="continuationSeparator" w:id="0">
    <w:p w:rsidR="009B243F" w:rsidRDefault="009B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43" w:rsidRDefault="0084724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450" w:rsidRDefault="00ED6D42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>
      <w:rPr>
        <w:sz w:val="16"/>
        <w:szCs w:val="16"/>
        <w:u w:val="single"/>
      </w:rPr>
      <w:t>THOMAS Vincent</w:t>
    </w:r>
    <w:r w:rsidR="00DC2B2C">
      <w:rPr>
        <w:sz w:val="16"/>
        <w:szCs w:val="16"/>
        <w:u w:val="single"/>
      </w:rPr>
      <w:tab/>
    </w:r>
    <w:r w:rsidR="00DC2B2C">
      <w:rPr>
        <w:sz w:val="16"/>
        <w:szCs w:val="16"/>
        <w:u w:val="single"/>
      </w:rPr>
      <w:tab/>
      <w:t>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243" w:rsidRDefault="0084724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FDC"/>
    <w:rsid w:val="00064610"/>
    <w:rsid w:val="00246709"/>
    <w:rsid w:val="004B6A2D"/>
    <w:rsid w:val="00524FDC"/>
    <w:rsid w:val="00847243"/>
    <w:rsid w:val="008A7011"/>
    <w:rsid w:val="009B243F"/>
    <w:rsid w:val="00A61787"/>
    <w:rsid w:val="00B7646B"/>
    <w:rsid w:val="00B81535"/>
    <w:rsid w:val="00C82450"/>
    <w:rsid w:val="00D21736"/>
    <w:rsid w:val="00D55D4D"/>
    <w:rsid w:val="00DC2B2C"/>
    <w:rsid w:val="00EB3A50"/>
    <w:rsid w:val="00EC7575"/>
    <w:rsid w:val="00ED6D42"/>
    <w:rsid w:val="00FC4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450"/>
    <w:rPr>
      <w:sz w:val="24"/>
      <w:szCs w:val="24"/>
    </w:rPr>
  </w:style>
  <w:style w:type="paragraph" w:styleId="Titre1">
    <w:name w:val="heading 1"/>
    <w:basedOn w:val="Normal"/>
    <w:next w:val="Normal"/>
    <w:qFormat/>
    <w:rsid w:val="00C8245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C824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C8245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8245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semiHidden/>
    <w:rsid w:val="00C8245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8245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C82450"/>
    <w:rPr>
      <w:rFonts w:ascii="Comic Sans MS" w:hAnsi="Comic Sans MS"/>
      <w:sz w:val="22"/>
    </w:rPr>
  </w:style>
  <w:style w:type="character" w:customStyle="1" w:styleId="CorpsdetexteCar">
    <w:name w:val="Corps de texte Car"/>
    <w:basedOn w:val="Policepardfaut"/>
    <w:link w:val="Corpsdetexte"/>
    <w:rsid w:val="00A61787"/>
    <w:rPr>
      <w:rFonts w:ascii="Comic Sans MS" w:hAnsi="Comic Sans MS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opri&#233;taire\Application%20Data\Microsoft\Mod&#232;les\Evaluation%20Badminton%20Terminale%20BAC%20PR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Evaluation Badminton Terminale BAC PRO.dot</Template>
  <TotalTime>1</TotalTime>
  <Pages>1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MR WARIN</dc:creator>
  <cp:lastModifiedBy>Vincent Fixe</cp:lastModifiedBy>
  <cp:revision>2</cp:revision>
  <cp:lastPrinted>2007-10-24T22:36:00Z</cp:lastPrinted>
  <dcterms:created xsi:type="dcterms:W3CDTF">2012-09-25T18:57:00Z</dcterms:created>
  <dcterms:modified xsi:type="dcterms:W3CDTF">2012-09-25T18:57:00Z</dcterms:modified>
</cp:coreProperties>
</file>