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D" w:rsidRPr="0001771F" w:rsidRDefault="00040B38" w:rsidP="003E262C">
      <w:pPr>
        <w:pStyle w:val="Titre"/>
        <w:shd w:val="clear" w:color="auto" w:fill="92D050"/>
        <w:rPr>
          <w:rFonts w:ascii="Maiandra GD" w:hAnsi="Maiandra GD"/>
          <w:color w:val="FF0000"/>
          <w:sz w:val="32"/>
          <w:szCs w:val="32"/>
        </w:rPr>
      </w:pPr>
      <w:r w:rsidRPr="00A471A5">
        <w:rPr>
          <w:rFonts w:ascii="Maiandra GD" w:hAnsi="Maiandra GD"/>
          <w:sz w:val="32"/>
          <w:szCs w:val="32"/>
        </w:rPr>
        <w:t>Evaluation STEP</w:t>
      </w:r>
      <w:r w:rsidR="001B34FE" w:rsidRPr="00A471A5">
        <w:rPr>
          <w:rFonts w:ascii="Maiandra GD" w:hAnsi="Maiandra GD"/>
          <w:sz w:val="32"/>
          <w:szCs w:val="32"/>
        </w:rPr>
        <w:t xml:space="preserve"> </w:t>
      </w:r>
      <w:r w:rsidR="0001771F" w:rsidRPr="0001771F">
        <w:rPr>
          <w:rFonts w:ascii="Maiandra GD" w:hAnsi="Maiandra GD"/>
          <w:color w:val="FF0000"/>
          <w:sz w:val="32"/>
          <w:szCs w:val="32"/>
        </w:rPr>
        <w:t xml:space="preserve">NIVEAU </w:t>
      </w:r>
      <w:r w:rsidR="00A27087">
        <w:rPr>
          <w:rFonts w:ascii="Maiandra GD" w:hAnsi="Maiandra GD"/>
          <w:color w:val="FF0000"/>
          <w:sz w:val="32"/>
          <w:szCs w:val="32"/>
        </w:rPr>
        <w:t>4</w:t>
      </w:r>
    </w:p>
    <w:p w:rsidR="009E4B4D" w:rsidRPr="00A146E5" w:rsidRDefault="009E4B4D">
      <w:pPr>
        <w:rPr>
          <w:rFonts w:ascii="Maiandra GD" w:hAnsi="Maiandra GD"/>
          <w:sz w:val="8"/>
        </w:rPr>
      </w:pPr>
    </w:p>
    <w:p w:rsidR="009E4B4D" w:rsidRPr="00A471A5" w:rsidRDefault="000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A471A5">
        <w:rPr>
          <w:rFonts w:ascii="Maiandra GD" w:hAnsi="Maiandra GD"/>
          <w:b/>
          <w:bCs/>
          <w:u w:val="single"/>
        </w:rPr>
        <w:t>COMPETENCES ATTENDUES</w:t>
      </w:r>
      <w:r w:rsidRPr="00A471A5">
        <w:rPr>
          <w:rFonts w:ascii="Maiandra GD" w:hAnsi="Maiandra GD"/>
        </w:rPr>
        <w:t> :</w:t>
      </w:r>
      <w:r w:rsidR="001F74D6">
        <w:rPr>
          <w:rFonts w:ascii="Maiandra GD" w:hAnsi="Maiandra GD"/>
        </w:rPr>
        <w:t xml:space="preserve"> (niveau </w:t>
      </w:r>
      <w:r w:rsidR="00A27087">
        <w:rPr>
          <w:rFonts w:ascii="Maiandra GD" w:hAnsi="Maiandra GD"/>
        </w:rPr>
        <w:t>4</w:t>
      </w:r>
      <w:r w:rsidR="001F74D6">
        <w:rPr>
          <w:rFonts w:ascii="Maiandra GD" w:hAnsi="Maiandra GD"/>
        </w:rPr>
        <w:t>)</w:t>
      </w:r>
    </w:p>
    <w:p w:rsidR="009E4B4D" w:rsidRPr="00A146E5" w:rsidRDefault="002E3AD0" w:rsidP="001F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>Prévoir et réaliser un enchaînement seul ou à plusieurs, en utilisant différents paramètres (intensité, durée, coordination) pour produire sur soi des effets différés liés à un mobile personnel ou partagé.</w:t>
      </w:r>
    </w:p>
    <w:p w:rsidR="00E55B2E" w:rsidRPr="00A146E5" w:rsidRDefault="00E55B2E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8"/>
          <w:szCs w:val="16"/>
        </w:rPr>
      </w:pP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1382"/>
        <w:gridCol w:w="2872"/>
        <w:gridCol w:w="992"/>
        <w:gridCol w:w="4111"/>
        <w:gridCol w:w="850"/>
      </w:tblGrid>
      <w:tr w:rsidR="00622CE5" w:rsidRPr="00A471A5" w:rsidTr="00A146E5">
        <w:trPr>
          <w:cantSplit/>
          <w:trHeight w:val="114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(AVANT)</w:t>
            </w:r>
          </w:p>
          <w:p w:rsidR="00622CE5" w:rsidRPr="00A146E5" w:rsidRDefault="00622CE5" w:rsidP="00A146E5">
            <w:pPr>
              <w:pStyle w:val="En-tte"/>
              <w:jc w:val="center"/>
              <w:rPr>
                <w:rFonts w:ascii="Maiandra GD" w:hAnsi="Maiandra GD"/>
                <w:b/>
                <w:sz w:val="18"/>
              </w:rPr>
            </w:pPr>
            <w:r w:rsidRPr="00A146E5">
              <w:rPr>
                <w:rFonts w:ascii="Maiandra GD" w:hAnsi="Maiandra GD"/>
                <w:b/>
                <w:sz w:val="18"/>
              </w:rPr>
              <w:t>PREVOIR LES SEQUENCES</w:t>
            </w:r>
          </w:p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b/>
                <w:sz w:val="20"/>
              </w:rPr>
            </w:pPr>
          </w:p>
          <w:p w:rsidR="00622CE5" w:rsidRPr="0040609A" w:rsidRDefault="00622CE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A146E5">
              <w:rPr>
                <w:rFonts w:ascii="Maiandra GD" w:hAnsi="Maiandra GD"/>
                <w:b/>
                <w:sz w:val="20"/>
                <w:highlight w:val="darkGray"/>
              </w:rPr>
              <w:t>/7pts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CHOIX DE L’OBJECTIF</w:t>
            </w:r>
          </w:p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  <w:p w:rsidR="00622CE5" w:rsidRPr="0040609A" w:rsidRDefault="00C9594A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/3</w:t>
            </w:r>
            <w:r w:rsidR="00622CE5">
              <w:rPr>
                <w:rFonts w:ascii="Maiandra GD" w:hAnsi="Maiandra GD"/>
                <w:b/>
                <w:bCs/>
                <w:sz w:val="16"/>
                <w:lang w:bidi="ar-LB"/>
              </w:rPr>
              <w:t>pts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622CE5" w:rsidRPr="00A146E5" w:rsidRDefault="00622CE5" w:rsidP="00A146E5">
            <w:pPr>
              <w:jc w:val="center"/>
              <w:rPr>
                <w:rFonts w:ascii="Maiandra GD" w:hAnsi="Maiandra GD" w:cs="Arial"/>
                <w:b/>
                <w:bCs/>
                <w:sz w:val="18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color w:val="0070C0"/>
                <w:sz w:val="16"/>
                <w:szCs w:val="20"/>
              </w:rPr>
              <w:t>NIVEAU 4 EN COURS</w:t>
            </w:r>
            <w:r w:rsidR="00A146E5">
              <w:rPr>
                <w:rFonts w:ascii="Maiandra GD" w:hAnsi="Maiandra GD" w:cs="Arial"/>
                <w:b/>
                <w:bCs/>
                <w:color w:val="0070C0"/>
                <w:sz w:val="16"/>
                <w:szCs w:val="20"/>
              </w:rPr>
              <w:t xml:space="preserve"> </w:t>
            </w:r>
            <w:r w:rsidRPr="00A146E5">
              <w:rPr>
                <w:rFonts w:ascii="Maiandra GD" w:hAnsi="Maiandra GD" w:cs="Arial"/>
                <w:b/>
                <w:bCs/>
                <w:color w:val="0070C0"/>
                <w:sz w:val="16"/>
                <w:szCs w:val="20"/>
              </w:rPr>
              <w:t>D’ACQUISITION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22CE5" w:rsidRPr="00A146E5" w:rsidRDefault="00622CE5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</w:t>
            </w:r>
            <w:r w:rsidR="00DC72A5"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22CE5" w:rsidRPr="00A146E5" w:rsidRDefault="00622CE5" w:rsidP="00A146E5">
            <w:pPr>
              <w:jc w:val="center"/>
              <w:rPr>
                <w:rFonts w:ascii="Maiandra GD" w:hAnsi="Maiandra GD" w:cs="Arial"/>
                <w:b/>
                <w:bCs/>
                <w:color w:val="00B050"/>
                <w:sz w:val="18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color w:val="00B050"/>
                <w:sz w:val="18"/>
                <w:szCs w:val="20"/>
              </w:rPr>
              <w:t>NIVEAU 4 ACQUIS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22CE5" w:rsidRPr="00A146E5" w:rsidRDefault="00622CE5" w:rsidP="00A146E5">
            <w:pPr>
              <w:jc w:val="center"/>
              <w:rPr>
                <w:rFonts w:ascii="Maiandra GD" w:hAnsi="Maiandra GD" w:cs="Arial"/>
                <w:b/>
                <w:bCs/>
                <w:sz w:val="18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</w:t>
            </w:r>
            <w:r w:rsidR="00DC72A5"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4</w:t>
            </w:r>
          </w:p>
        </w:tc>
      </w:tr>
      <w:tr w:rsidR="00622CE5" w:rsidRPr="00A471A5" w:rsidTr="00A146E5">
        <w:trPr>
          <w:cantSplit/>
          <w:trHeight w:val="497"/>
        </w:trPr>
        <w:tc>
          <w:tcPr>
            <w:tcW w:w="1345" w:type="dxa"/>
            <w:vMerge/>
            <w:shd w:val="clear" w:color="auto" w:fill="E0E0E0"/>
            <w:vAlign w:val="center"/>
          </w:tcPr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</w:tcBorders>
            <w:vAlign w:val="center"/>
          </w:tcPr>
          <w:p w:rsidR="00622CE5" w:rsidRPr="00DC72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DC72A5">
              <w:rPr>
                <w:rFonts w:ascii="Maiandra GD" w:hAnsi="Maiandra GD" w:cs="Arial"/>
                <w:b/>
                <w:bCs/>
                <w:sz w:val="16"/>
                <w:szCs w:val="20"/>
              </w:rPr>
              <w:t>MANQUE DE COHERENCE</w:t>
            </w:r>
          </w:p>
          <w:p w:rsidR="00DC72A5" w:rsidRPr="00FA40ED" w:rsidRDefault="00DC72A5" w:rsidP="00A146E5">
            <w:pPr>
              <w:jc w:val="center"/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Objectifs sont identifiés. Objectif choisi est personnel mais peu explicite (choix des séquences, de la composition, des paramètres ne sont pas justifiés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22CE5" w:rsidRPr="00FA40ED" w:rsidRDefault="00622CE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sz w:val="20"/>
                <w:szCs w:val="20"/>
              </w:rPr>
              <w:t>0 à 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22CE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DC72A5">
              <w:rPr>
                <w:rFonts w:ascii="Maiandra GD" w:hAnsi="Maiandra GD" w:cs="Arial"/>
                <w:b/>
                <w:bCs/>
                <w:sz w:val="16"/>
                <w:szCs w:val="20"/>
              </w:rPr>
              <w:t>DEBUT DE COHERENCE</w:t>
            </w:r>
          </w:p>
          <w:p w:rsidR="00DC72A5" w:rsidRPr="00DC72A5" w:rsidRDefault="00DC72A5" w:rsidP="00A146E5">
            <w:pPr>
              <w:jc w:val="center"/>
              <w:rPr>
                <w:rFonts w:ascii="Maiandra GD" w:hAnsi="Maiandra GD" w:cs="Arial"/>
                <w:bCs/>
                <w:sz w:val="16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Les choix d’objectif, des séquences et des paramètres sont partiellement argumentés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2CE5" w:rsidRPr="00FA40ED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1,5</w:t>
            </w:r>
            <w:r w:rsidR="00622CE5" w:rsidRPr="00FA40ED"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 à 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2</w:t>
            </w:r>
          </w:p>
        </w:tc>
      </w:tr>
      <w:tr w:rsidR="00622CE5" w:rsidRPr="00A471A5" w:rsidTr="00A146E5">
        <w:trPr>
          <w:cantSplit/>
          <w:trHeight w:val="591"/>
        </w:trPr>
        <w:tc>
          <w:tcPr>
            <w:tcW w:w="1345" w:type="dxa"/>
            <w:vMerge/>
            <w:shd w:val="clear" w:color="auto" w:fill="E0E0E0"/>
            <w:vAlign w:val="center"/>
          </w:tcPr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622CE5" w:rsidRDefault="00622CE5" w:rsidP="00A146E5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2872" w:type="dxa"/>
            <w:vMerge/>
            <w:vAlign w:val="center"/>
          </w:tcPr>
          <w:p w:rsidR="00622CE5" w:rsidRPr="00FA40ED" w:rsidRDefault="00622CE5" w:rsidP="00A146E5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CE5" w:rsidRPr="00FA40ED" w:rsidRDefault="00622CE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22CE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DC72A5">
              <w:rPr>
                <w:rFonts w:ascii="Maiandra GD" w:hAnsi="Maiandra GD" w:cs="Arial"/>
                <w:b/>
                <w:bCs/>
                <w:sz w:val="16"/>
                <w:szCs w:val="20"/>
              </w:rPr>
              <w:t>CO</w:t>
            </w:r>
            <w:r w:rsidR="00C9594A">
              <w:rPr>
                <w:rFonts w:ascii="Maiandra GD" w:hAnsi="Maiandra GD" w:cs="Arial"/>
                <w:b/>
                <w:bCs/>
                <w:sz w:val="16"/>
                <w:szCs w:val="20"/>
              </w:rPr>
              <w:t>H</w:t>
            </w:r>
            <w:r w:rsidRPr="00DC72A5">
              <w:rPr>
                <w:rFonts w:ascii="Maiandra GD" w:hAnsi="Maiandra GD" w:cs="Arial"/>
                <w:b/>
                <w:bCs/>
                <w:sz w:val="16"/>
                <w:szCs w:val="20"/>
              </w:rPr>
              <w:t>ERENCE AFFIRMEE</w:t>
            </w:r>
          </w:p>
          <w:p w:rsidR="00DC72A5" w:rsidRPr="00DC72A5" w:rsidRDefault="00DC72A5" w:rsidP="00A146E5">
            <w:pPr>
              <w:jc w:val="center"/>
              <w:rPr>
                <w:rFonts w:ascii="Maiandra GD" w:hAnsi="Maiandra GD" w:cs="Arial"/>
                <w:bCs/>
                <w:sz w:val="16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Choix de l’objectif argumenté de façon pertinente. Les séquences choisies</w:t>
            </w:r>
            <w:r w:rsidR="00C9594A" w:rsidRPr="00A146E5">
              <w:rPr>
                <w:rFonts w:ascii="Maiandra GD" w:hAnsi="Maiandra GD" w:cs="Arial"/>
                <w:bCs/>
                <w:sz w:val="14"/>
                <w:szCs w:val="20"/>
              </w:rPr>
              <w:t>, la composition, et les paramètres utilisés sont argumentés, au regard des ressources, de la FC et des attentes.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2CE5" w:rsidRPr="00FA40ED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2</w:t>
            </w:r>
            <w:r w:rsidR="00DC72A5"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,5 à 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</w:t>
            </w:r>
          </w:p>
        </w:tc>
      </w:tr>
      <w:tr w:rsidR="00DC72A5" w:rsidRPr="00A471A5" w:rsidTr="00A146E5">
        <w:trPr>
          <w:cantSplit/>
          <w:trHeight w:val="240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E0E0E0"/>
            <w:vAlign w:val="center"/>
          </w:tcPr>
          <w:p w:rsidR="00DC72A5" w:rsidRPr="00A146E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sz w:val="12"/>
              </w:rPr>
            </w:pPr>
            <w:r w:rsidRPr="00A146E5">
              <w:rPr>
                <w:rFonts w:ascii="Maiandra GD" w:hAnsi="Maiandra GD"/>
                <w:b/>
                <w:sz w:val="12"/>
              </w:rPr>
              <w:t>CONCEPTION COLLECTIVE DE L’ENCHAINEMENT</w:t>
            </w:r>
          </w:p>
          <w:p w:rsidR="00DC72A5" w:rsidRPr="00622CE5" w:rsidRDefault="00C9594A" w:rsidP="00A146E5">
            <w:pPr>
              <w:pStyle w:val="En-tte"/>
              <w:jc w:val="center"/>
              <w:rPr>
                <w:rFonts w:ascii="Maiandra GD" w:hAnsi="Maiandra GD"/>
                <w:b/>
                <w:sz w:val="14"/>
              </w:rPr>
            </w:pPr>
            <w:r>
              <w:rPr>
                <w:rFonts w:ascii="Maiandra GD" w:hAnsi="Maiandra GD"/>
                <w:b/>
                <w:sz w:val="14"/>
              </w:rPr>
              <w:t>/ 4</w:t>
            </w:r>
            <w:r w:rsidR="00DC72A5">
              <w:rPr>
                <w:rFonts w:ascii="Maiandra GD" w:hAnsi="Maiandra GD"/>
                <w:b/>
                <w:sz w:val="14"/>
              </w:rPr>
              <w:t>pts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C9594A">
              <w:rPr>
                <w:rFonts w:ascii="Maiandra GD" w:hAnsi="Maiandra GD" w:cs="Arial"/>
                <w:b/>
                <w:bCs/>
                <w:sz w:val="16"/>
                <w:szCs w:val="20"/>
              </w:rPr>
              <w:t>COMPOSITION INADAPTEE</w:t>
            </w:r>
          </w:p>
          <w:p w:rsidR="00C9594A" w:rsidRPr="00C9594A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18"/>
                <w:szCs w:val="20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Paramètres de l’enchaînement ne permettent pas d’assurer la continuité de l’enchaînement : organisation aléatoire et ressources mal exploitées.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FA40ED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</w:t>
            </w:r>
            <w:r w:rsidR="00C9594A"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DC72A5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C9594A">
              <w:rPr>
                <w:rFonts w:ascii="Maiandra GD" w:hAnsi="Maiandra GD" w:cs="Arial"/>
                <w:b/>
                <w:bCs/>
                <w:sz w:val="16"/>
                <w:szCs w:val="20"/>
              </w:rPr>
              <w:t>COMPOSITION STRUCTUREE</w:t>
            </w:r>
          </w:p>
          <w:p w:rsidR="00CA6C5A" w:rsidRPr="00C9594A" w:rsidRDefault="00CA6C5A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Les paramètres de simplification ou de complexification de l’enchaînement sont choisis pour permettre d’assurer la continuité de tout le groupe.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DC72A5" w:rsidRPr="00FA40ED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</w:t>
            </w:r>
            <w:r w:rsidR="00C9594A"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4</w:t>
            </w:r>
          </w:p>
        </w:tc>
      </w:tr>
      <w:tr w:rsidR="00DC72A5" w:rsidRPr="00A471A5" w:rsidTr="00A146E5">
        <w:trPr>
          <w:cantSplit/>
          <w:trHeight w:val="342"/>
        </w:trPr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2872" w:type="dxa"/>
            <w:vMerge/>
            <w:tcBorders>
              <w:bottom w:val="single" w:sz="4" w:space="0" w:color="auto"/>
            </w:tcBorders>
            <w:vAlign w:val="center"/>
          </w:tcPr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C72A5" w:rsidRPr="00C9594A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C9594A">
              <w:rPr>
                <w:rFonts w:ascii="Maiandra GD" w:hAnsi="Maiandra GD" w:cs="Arial"/>
                <w:b/>
                <w:bCs/>
                <w:sz w:val="20"/>
                <w:szCs w:val="20"/>
              </w:rPr>
              <w:t>0 à 1,5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DC72A5" w:rsidRPr="00C9594A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2A5" w:rsidRPr="00FA40ED" w:rsidRDefault="00CA6C5A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2 à 3</w:t>
            </w:r>
          </w:p>
        </w:tc>
      </w:tr>
      <w:tr w:rsidR="00DC72A5" w:rsidRPr="00A471A5" w:rsidTr="00A146E5">
        <w:trPr>
          <w:cantSplit/>
          <w:trHeight w:val="446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2872" w:type="dxa"/>
            <w:vMerge/>
            <w:vAlign w:val="center"/>
          </w:tcPr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DC72A5" w:rsidRPr="00A471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DC72A5" w:rsidRDefault="00C9594A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C9594A">
              <w:rPr>
                <w:rFonts w:ascii="Maiandra GD" w:hAnsi="Maiandra GD" w:cs="Arial"/>
                <w:b/>
                <w:bCs/>
                <w:sz w:val="16"/>
                <w:szCs w:val="20"/>
              </w:rPr>
              <w:t>COMPOSITION ADAPTEE</w:t>
            </w:r>
          </w:p>
          <w:p w:rsidR="00CA6C5A" w:rsidRPr="00C9594A" w:rsidRDefault="00CA6C5A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Les paramètres utilisés sont variés et adaptés aux ressources de chaque élève et au service du collectif.</w:t>
            </w:r>
          </w:p>
        </w:tc>
        <w:tc>
          <w:tcPr>
            <w:tcW w:w="850" w:type="dxa"/>
            <w:vAlign w:val="center"/>
          </w:tcPr>
          <w:p w:rsidR="00DC72A5" w:rsidRPr="00FA40ED" w:rsidRDefault="00CA6C5A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3,5 à 4</w:t>
            </w:r>
          </w:p>
        </w:tc>
      </w:tr>
    </w:tbl>
    <w:p w:rsidR="00A146E5" w:rsidRPr="00A146E5" w:rsidRDefault="00A146E5">
      <w:pPr>
        <w:rPr>
          <w:sz w:val="8"/>
        </w:rPr>
      </w:pP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1382"/>
        <w:gridCol w:w="3439"/>
        <w:gridCol w:w="850"/>
        <w:gridCol w:w="3544"/>
        <w:gridCol w:w="992"/>
      </w:tblGrid>
      <w:tr w:rsidR="00DC72A5" w:rsidRPr="00A471A5" w:rsidTr="00A146E5">
        <w:trPr>
          <w:cantSplit/>
          <w:trHeight w:val="114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Default="00DC72A5" w:rsidP="00A146E5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  <w:r>
              <w:rPr>
                <w:rFonts w:ascii="Maiandra GD" w:hAnsi="Maiandra GD"/>
                <w:sz w:val="20"/>
                <w:u w:val="none"/>
              </w:rPr>
              <w:t>(PENDANT)</w:t>
            </w:r>
          </w:p>
          <w:p w:rsidR="00DC72A5" w:rsidRDefault="00DC72A5" w:rsidP="00A146E5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PRODUIRE</w:t>
            </w:r>
          </w:p>
          <w:p w:rsidR="00DC72A5" w:rsidRPr="006465BB" w:rsidRDefault="00DC72A5" w:rsidP="00A146E5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C72A5" w:rsidRPr="00FA40ED" w:rsidRDefault="00DC72A5" w:rsidP="00A146E5">
            <w:pPr>
              <w:jc w:val="center"/>
              <w:rPr>
                <w:rFonts w:ascii="Maiandra GD" w:hAnsi="Maiandra GD"/>
                <w:b/>
              </w:rPr>
            </w:pPr>
            <w:r w:rsidRPr="00A146E5">
              <w:rPr>
                <w:rFonts w:ascii="Maiandra GD" w:hAnsi="Maiandra GD"/>
                <w:b/>
                <w:sz w:val="20"/>
                <w:highlight w:val="darkGray"/>
              </w:rPr>
              <w:t>/10 Pts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LA CONTINUITE DE L’EFFORT</w:t>
            </w:r>
          </w:p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/ 6Pts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Les séquences </w:t>
            </w:r>
            <w:proofErr w:type="gramStart"/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prévues en</w:t>
            </w:r>
            <w:proofErr w:type="gramEnd"/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 sont pas respectées. La continuité est rompue </w:t>
            </w:r>
            <w:r w:rsidR="00DC3296" w:rsidRPr="00A146E5">
              <w:rPr>
                <w:rFonts w:ascii="Maiandra GD" w:hAnsi="Maiandra GD" w:cs="Arial"/>
                <w:bCs/>
                <w:sz w:val="14"/>
                <w:szCs w:val="20"/>
              </w:rPr>
              <w:t>plusieurs fois à cause d’une motricité et/ou un objectif inadéquat(s).</w:t>
            </w:r>
          </w:p>
          <w:p w:rsidR="00DC72A5" w:rsidRPr="00DC3296" w:rsidRDefault="00DC3296" w:rsidP="00A146E5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16"/>
              </w:rPr>
              <w:t>La FCE est éloignée  de la fourchette fixée. Eléments réalisés de façon incorrecte (sécurité, exécution)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Séquences prévues majoritairement respectées. La FC</w:t>
            </w:r>
            <w:r w:rsidR="00DC3296" w:rsidRPr="00A146E5">
              <w:rPr>
                <w:rFonts w:ascii="Maiandra GD" w:hAnsi="Maiandra GD" w:cs="Arial"/>
                <w:bCs/>
                <w:sz w:val="14"/>
                <w:szCs w:val="20"/>
              </w:rPr>
              <w:t>E</w:t>
            </w: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 est </w:t>
            </w:r>
            <w:r w:rsidR="00DC3296"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aux extrémités </w:t>
            </w: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la fourchette fixée. Les éléments sont réalisées correctement (sécurité et/ou exécution)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6465BB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/8</w:t>
            </w:r>
          </w:p>
        </w:tc>
      </w:tr>
      <w:tr w:rsidR="00DC72A5" w:rsidRPr="00A471A5" w:rsidTr="00A146E5">
        <w:trPr>
          <w:cantSplit/>
          <w:trHeight w:val="490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Default="00DC72A5" w:rsidP="00A146E5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  <w:vAlign w:val="center"/>
          </w:tcPr>
          <w:p w:rsidR="00DC72A5" w:rsidRPr="00A471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DC72A5" w:rsidRPr="006465BB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0 à </w:t>
            </w:r>
            <w:r w:rsidR="00DC3296">
              <w:rPr>
                <w:rFonts w:ascii="Maiandra GD" w:hAnsi="Maiandra GD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2A5" w:rsidRPr="006465BB" w:rsidRDefault="008141B4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</w:t>
            </w:r>
            <w:r w:rsidR="00DC72A5"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 à 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4,5</w:t>
            </w:r>
          </w:p>
        </w:tc>
      </w:tr>
      <w:tr w:rsidR="00DC72A5" w:rsidRPr="00A471A5" w:rsidTr="00A146E5">
        <w:trPr>
          <w:cantSplit/>
          <w:trHeight w:val="395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Default="00DC72A5" w:rsidP="00A146E5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vMerge/>
            <w:vAlign w:val="center"/>
          </w:tcPr>
          <w:p w:rsidR="00DC72A5" w:rsidRPr="00A471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DC72A5" w:rsidRPr="006465BB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C72A5" w:rsidRPr="00A146E5" w:rsidRDefault="00DC3296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Continuité rompue très ponctuellement</w:t>
            </w:r>
            <w:r w:rsidR="00DC72A5"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. </w:t>
            </w: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Les paramètres individuels sont adaptés. </w:t>
            </w:r>
            <w:r w:rsidR="00DC72A5" w:rsidRPr="00A146E5">
              <w:rPr>
                <w:rFonts w:ascii="Maiandra GD" w:hAnsi="Maiandra GD" w:cs="Arial"/>
                <w:bCs/>
                <w:sz w:val="14"/>
                <w:szCs w:val="20"/>
              </w:rPr>
              <w:t>La FC</w:t>
            </w: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E</w:t>
            </w:r>
            <w:r w:rsidR="00DC72A5"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 est </w:t>
            </w: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 xml:space="preserve">proche de celle </w:t>
            </w:r>
            <w:r w:rsidR="00DC72A5" w:rsidRPr="00A146E5">
              <w:rPr>
                <w:rFonts w:ascii="Maiandra GD" w:hAnsi="Maiandra GD" w:cs="Arial"/>
                <w:bCs/>
                <w:sz w:val="14"/>
                <w:szCs w:val="20"/>
              </w:rPr>
              <w:t>fixée.</w:t>
            </w:r>
          </w:p>
        </w:tc>
        <w:tc>
          <w:tcPr>
            <w:tcW w:w="992" w:type="dxa"/>
            <w:vAlign w:val="center"/>
          </w:tcPr>
          <w:p w:rsidR="00DC72A5" w:rsidRPr="006465BB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5 à </w:t>
            </w:r>
            <w:r w:rsidR="008141B4">
              <w:rPr>
                <w:rFonts w:ascii="Maiandra GD" w:hAnsi="Maiandra GD" w:cs="Arial"/>
                <w:b/>
                <w:bCs/>
                <w:sz w:val="20"/>
                <w:szCs w:val="20"/>
              </w:rPr>
              <w:t>6</w:t>
            </w:r>
          </w:p>
        </w:tc>
      </w:tr>
      <w:tr w:rsidR="00DC72A5" w:rsidRPr="00A471A5" w:rsidTr="00A146E5">
        <w:trPr>
          <w:cantSplit/>
          <w:trHeight w:val="168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Pr="00FA40ED" w:rsidRDefault="00DC72A5" w:rsidP="00A146E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LA PRODUCTION COLLECTIVE</w:t>
            </w:r>
          </w:p>
          <w:p w:rsidR="00DC72A5" w:rsidRPr="00A471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/ 4Pts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Production non collective.</w:t>
            </w:r>
          </w:p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Décalages importants et fréquents entre les partenaires.</w:t>
            </w:r>
          </w:p>
          <w:p w:rsidR="00DC72A5" w:rsidRPr="00635F55" w:rsidRDefault="00DC72A5" w:rsidP="00A146E5">
            <w:pPr>
              <w:jc w:val="center"/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Peu de communication entre les élèves.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6465BB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</w:t>
            </w:r>
            <w:r w:rsid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Production collective et synchrone avec « un élève repère » sur lequel les autres partenaires s’appuient (mémoire, rythme)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6465BB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</w:t>
            </w:r>
            <w:r w:rsid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4</w:t>
            </w:r>
          </w:p>
        </w:tc>
      </w:tr>
      <w:tr w:rsidR="00DC72A5" w:rsidRPr="00A471A5" w:rsidTr="00A146E5">
        <w:trPr>
          <w:cantSplit/>
          <w:trHeight w:val="242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Pr="00FA40ED" w:rsidRDefault="00DC72A5" w:rsidP="00A146E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vMerge/>
            <w:vAlign w:val="center"/>
          </w:tcPr>
          <w:p w:rsidR="00DC72A5" w:rsidRPr="00A471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635F55" w:rsidRDefault="008141B4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0 à 1,</w:t>
            </w:r>
            <w:r w:rsidR="00DC72A5" w:rsidRPr="00635F55">
              <w:rPr>
                <w:rFonts w:ascii="Maiandra GD" w:hAnsi="Maiandra GD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Merge/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72A5" w:rsidRPr="00635F55" w:rsidRDefault="008141B4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2</w:t>
            </w:r>
            <w:r w:rsidR="00DC72A5" w:rsidRPr="00635F55"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 à 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</w:t>
            </w:r>
          </w:p>
        </w:tc>
      </w:tr>
      <w:tr w:rsidR="00DC72A5" w:rsidRPr="00A471A5" w:rsidTr="00A146E5">
        <w:trPr>
          <w:cantSplit/>
          <w:trHeight w:val="344"/>
        </w:trPr>
        <w:tc>
          <w:tcPr>
            <w:tcW w:w="1345" w:type="dxa"/>
            <w:vMerge/>
            <w:shd w:val="clear" w:color="auto" w:fill="E0E0E0"/>
            <w:vAlign w:val="center"/>
          </w:tcPr>
          <w:p w:rsidR="00DC72A5" w:rsidRPr="00FA40ED" w:rsidRDefault="00DC72A5" w:rsidP="00A146E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DC72A5" w:rsidRDefault="00DC72A5" w:rsidP="00A146E5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vMerge/>
            <w:vAlign w:val="center"/>
          </w:tcPr>
          <w:p w:rsidR="00DC72A5" w:rsidRPr="00A471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DC72A5" w:rsidRPr="00A471A5" w:rsidRDefault="00DC72A5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DC72A5" w:rsidRPr="00A146E5" w:rsidRDefault="00DC72A5" w:rsidP="00A146E5">
            <w:pPr>
              <w:jc w:val="center"/>
              <w:rPr>
                <w:rFonts w:ascii="Maiandra GD" w:hAnsi="Maiandra GD" w:cs="Arial"/>
                <w:bCs/>
                <w:sz w:val="14"/>
                <w:szCs w:val="20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20"/>
              </w:rPr>
              <w:t>Production collective où chaque élève est autonome (mémorisation et rythme)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72A5" w:rsidRPr="00635F55" w:rsidRDefault="008141B4" w:rsidP="00A146E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3,5</w:t>
            </w:r>
            <w:r w:rsidR="00DC72A5" w:rsidRPr="00635F55">
              <w:rPr>
                <w:rFonts w:ascii="Maiandra GD" w:hAnsi="Maiandra GD" w:cs="Arial"/>
                <w:b/>
                <w:bCs/>
                <w:sz w:val="20"/>
                <w:szCs w:val="20"/>
              </w:rPr>
              <w:t xml:space="preserve"> à 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A146E5" w:rsidRPr="00A146E5" w:rsidRDefault="00A146E5">
      <w:pPr>
        <w:rPr>
          <w:sz w:val="8"/>
        </w:rPr>
      </w:pP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1382"/>
        <w:gridCol w:w="2305"/>
        <w:gridCol w:w="1134"/>
        <w:gridCol w:w="4386"/>
        <w:gridCol w:w="1000"/>
      </w:tblGrid>
      <w:tr w:rsidR="00DC72A5" w:rsidRPr="00A471A5" w:rsidTr="00A146E5">
        <w:trPr>
          <w:cantSplit/>
          <w:trHeight w:val="236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Pr="002E3AD0" w:rsidRDefault="00DC72A5" w:rsidP="002E3AD0">
            <w:pPr>
              <w:jc w:val="center"/>
              <w:rPr>
                <w:rFonts w:ascii="Maiandra GD" w:hAnsi="Maiandra GD" w:cs="Arial"/>
                <w:sz w:val="20"/>
                <w:szCs w:val="18"/>
              </w:rPr>
            </w:pPr>
            <w:r w:rsidRPr="002E3AD0">
              <w:rPr>
                <w:rFonts w:ascii="Maiandra GD" w:hAnsi="Maiandra GD" w:cs="Arial"/>
                <w:sz w:val="20"/>
                <w:szCs w:val="18"/>
              </w:rPr>
              <w:t>(APRES)</w:t>
            </w:r>
          </w:p>
          <w:p w:rsidR="00DC72A5" w:rsidRPr="002E3AD0" w:rsidRDefault="00DC72A5" w:rsidP="00E3054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b/>
                <w:sz w:val="20"/>
                <w:u w:val="none"/>
              </w:rPr>
            </w:pPr>
            <w:r w:rsidRPr="002E3AD0">
              <w:rPr>
                <w:rFonts w:ascii="Maiandra GD" w:hAnsi="Maiandra GD"/>
                <w:b/>
                <w:sz w:val="20"/>
                <w:u w:val="none"/>
              </w:rPr>
              <w:t>ANALYSER</w:t>
            </w:r>
          </w:p>
          <w:p w:rsidR="00DC72A5" w:rsidRPr="00A471A5" w:rsidRDefault="00DC72A5" w:rsidP="00E30549">
            <w:pPr>
              <w:jc w:val="center"/>
              <w:rPr>
                <w:rFonts w:ascii="Maiandra GD" w:hAnsi="Maiandra GD" w:cs="Arial"/>
                <w:sz w:val="16"/>
                <w:szCs w:val="18"/>
              </w:rPr>
            </w:pPr>
          </w:p>
          <w:p w:rsidR="00DC72A5" w:rsidRPr="00A471A5" w:rsidRDefault="00DC72A5" w:rsidP="00E30549">
            <w:pPr>
              <w:pStyle w:val="En-tte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146E5">
              <w:rPr>
                <w:rFonts w:ascii="Maiandra GD" w:hAnsi="Maiandra GD"/>
                <w:b/>
                <w:sz w:val="20"/>
                <w:szCs w:val="20"/>
                <w:highlight w:val="darkGray"/>
                <w:lang w:bidi="ar-LB"/>
              </w:rPr>
              <w:t>/3 pts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Pr="00A471A5" w:rsidRDefault="00DC72A5" w:rsidP="00B75329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BILAN DE SA PRESTATION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E55B2E" w:rsidRDefault="00DC72A5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16"/>
              </w:rPr>
            </w:pPr>
            <w:r w:rsidRPr="00E55B2E">
              <w:rPr>
                <w:rFonts w:ascii="Maiandra GD" w:hAnsi="Maiandra GD" w:cs="Arial"/>
                <w:b/>
                <w:bCs/>
                <w:sz w:val="20"/>
                <w:szCs w:val="16"/>
              </w:rPr>
              <w:t>Bilan sommaire</w:t>
            </w:r>
          </w:p>
          <w:p w:rsidR="00DC72A5" w:rsidRPr="00A471A5" w:rsidRDefault="00DC72A5" w:rsidP="00E55B2E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16"/>
              </w:rPr>
              <w:t>Banalités, généralités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A471A5" w:rsidRDefault="00DC72A5" w:rsidP="00E30549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/3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</w:tcBorders>
            <w:vAlign w:val="center"/>
          </w:tcPr>
          <w:p w:rsidR="008141B4" w:rsidRPr="008141B4" w:rsidRDefault="008141B4" w:rsidP="00E55B2E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16"/>
              </w:rPr>
            </w:pPr>
            <w:r w:rsidRPr="008141B4">
              <w:rPr>
                <w:rFonts w:ascii="Maiandra GD" w:hAnsi="Maiandra GD" w:cs="Arial"/>
                <w:b/>
                <w:bCs/>
                <w:sz w:val="16"/>
                <w:szCs w:val="16"/>
              </w:rPr>
              <w:t>BILAN REALISTE</w:t>
            </w:r>
          </w:p>
          <w:p w:rsidR="00DC72A5" w:rsidRPr="00A471A5" w:rsidRDefault="00DC72A5" w:rsidP="008141B4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A146E5">
              <w:rPr>
                <w:rFonts w:ascii="Maiandra GD" w:hAnsi="Maiandra GD" w:cs="Arial"/>
                <w:bCs/>
                <w:sz w:val="14"/>
                <w:szCs w:val="16"/>
              </w:rPr>
              <w:t>Prestation décrite en terme de points forts, points faibles</w:t>
            </w:r>
            <w:r w:rsidR="008141B4" w:rsidRPr="00A146E5">
              <w:rPr>
                <w:rFonts w:ascii="Maiandra GD" w:hAnsi="Maiandra GD" w:cs="Arial"/>
                <w:bCs/>
                <w:sz w:val="14"/>
                <w:szCs w:val="16"/>
              </w:rPr>
              <w:t>, ruptures…de la continuité (hypothèse émise : fatigue, déconcentration, trou de mémoire, désynchronisation)</w:t>
            </w:r>
            <w:r w:rsidRPr="00A146E5">
              <w:rPr>
                <w:rFonts w:ascii="Maiandra GD" w:hAnsi="Maiandra GD" w:cs="Arial"/>
                <w:bCs/>
                <w:sz w:val="14"/>
                <w:szCs w:val="16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72A5" w:rsidRPr="00A146E5" w:rsidRDefault="00DC72A5" w:rsidP="00E55B2E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A146E5">
              <w:rPr>
                <w:rFonts w:ascii="Maiandra GD" w:hAnsi="Maiandra GD" w:cs="Arial"/>
                <w:b/>
                <w:bCs/>
                <w:sz w:val="16"/>
                <w:szCs w:val="20"/>
              </w:rPr>
              <w:t>NOTE /3</w:t>
            </w:r>
          </w:p>
        </w:tc>
      </w:tr>
      <w:tr w:rsidR="00DC72A5" w:rsidRPr="00A471A5" w:rsidTr="00A146E5">
        <w:trPr>
          <w:cantSplit/>
          <w:trHeight w:val="266"/>
        </w:trPr>
        <w:tc>
          <w:tcPr>
            <w:tcW w:w="1345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Pr="00A471A5" w:rsidRDefault="00DC72A5" w:rsidP="00E3054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2A5" w:rsidRDefault="00DC72A5" w:rsidP="00B75329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2305" w:type="dxa"/>
            <w:vMerge/>
            <w:vAlign w:val="center"/>
          </w:tcPr>
          <w:p w:rsidR="00DC72A5" w:rsidRPr="00A471A5" w:rsidRDefault="00DC72A5" w:rsidP="00E30549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C72A5" w:rsidRPr="00E55B2E" w:rsidRDefault="008141B4" w:rsidP="008141B4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16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16"/>
              </w:rPr>
              <w:t xml:space="preserve">0 à </w:t>
            </w:r>
            <w:r w:rsidR="00DC72A5" w:rsidRPr="00E55B2E">
              <w:rPr>
                <w:rFonts w:ascii="Maiandra GD" w:hAnsi="Maiandra GD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4386" w:type="dxa"/>
            <w:vMerge/>
            <w:vAlign w:val="center"/>
          </w:tcPr>
          <w:p w:rsidR="00DC72A5" w:rsidRPr="00A471A5" w:rsidRDefault="00DC72A5" w:rsidP="00E30549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DC72A5" w:rsidRPr="00E55B2E" w:rsidRDefault="008141B4" w:rsidP="008141B4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16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16"/>
              </w:rPr>
              <w:t>1,5</w:t>
            </w:r>
            <w:r w:rsidR="00DC72A5" w:rsidRPr="00E55B2E">
              <w:rPr>
                <w:rFonts w:ascii="Maiandra GD" w:hAnsi="Maiandra GD" w:cs="Arial"/>
                <w:b/>
                <w:bCs/>
                <w:sz w:val="20"/>
                <w:szCs w:val="16"/>
              </w:rPr>
              <w:t xml:space="preserve"> à 2</w:t>
            </w:r>
          </w:p>
        </w:tc>
      </w:tr>
      <w:tr w:rsidR="00DC72A5" w:rsidRPr="00A471A5" w:rsidTr="00A146E5">
        <w:trPr>
          <w:cantSplit/>
          <w:trHeight w:val="725"/>
        </w:trPr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72A5" w:rsidRPr="00A471A5" w:rsidRDefault="00DC72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72A5" w:rsidRPr="00A471A5" w:rsidRDefault="00DC72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DC72A5" w:rsidRPr="00A471A5" w:rsidRDefault="00DC72A5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C72A5" w:rsidRPr="00A471A5" w:rsidRDefault="00DC72A5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8141B4" w:rsidRPr="008141B4" w:rsidRDefault="008141B4">
            <w:pPr>
              <w:pStyle w:val="En-tte"/>
              <w:jc w:val="center"/>
              <w:rPr>
                <w:rFonts w:ascii="Maiandra GD" w:hAnsi="Maiandra GD"/>
                <w:b/>
                <w:sz w:val="16"/>
                <w:szCs w:val="16"/>
                <w:lang w:bidi="ar-LB"/>
              </w:rPr>
            </w:pPr>
            <w:r w:rsidRPr="008141B4">
              <w:rPr>
                <w:rFonts w:ascii="Maiandra GD" w:hAnsi="Maiandra GD"/>
                <w:b/>
                <w:sz w:val="16"/>
                <w:szCs w:val="16"/>
                <w:lang w:bidi="ar-LB"/>
              </w:rPr>
              <w:t>BILAN ARGUMENTE</w:t>
            </w:r>
          </w:p>
          <w:p w:rsidR="00DC72A5" w:rsidRPr="00A471A5" w:rsidRDefault="008141B4" w:rsidP="008141B4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 w:rsidRPr="00A146E5">
              <w:rPr>
                <w:rFonts w:ascii="Maiandra GD" w:hAnsi="Maiandra GD"/>
                <w:sz w:val="14"/>
                <w:szCs w:val="16"/>
                <w:lang w:bidi="ar-LB"/>
              </w:rPr>
              <w:t xml:space="preserve">La prestation est analysée avec des explications sur les points forts et points faibles, des régulations, des perspectives envisagées. La </w:t>
            </w:r>
            <w:proofErr w:type="gramStart"/>
            <w:r w:rsidRPr="00A146E5">
              <w:rPr>
                <w:rFonts w:ascii="Maiandra GD" w:hAnsi="Maiandra GD"/>
                <w:sz w:val="14"/>
                <w:szCs w:val="16"/>
                <w:lang w:bidi="ar-LB"/>
              </w:rPr>
              <w:t>terminologies</w:t>
            </w:r>
            <w:proofErr w:type="gramEnd"/>
            <w:r w:rsidRPr="00A146E5">
              <w:rPr>
                <w:rFonts w:ascii="Maiandra GD" w:hAnsi="Maiandra GD"/>
                <w:sz w:val="14"/>
                <w:szCs w:val="16"/>
                <w:lang w:bidi="ar-LB"/>
              </w:rPr>
              <w:t xml:space="preserve"> utilisée est adapté.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C72A5" w:rsidRPr="00E55B2E" w:rsidRDefault="008141B4">
            <w:pPr>
              <w:pStyle w:val="En-tte"/>
              <w:jc w:val="center"/>
              <w:rPr>
                <w:rFonts w:ascii="Maiandra GD" w:hAnsi="Maiandra GD"/>
                <w:b/>
                <w:sz w:val="20"/>
                <w:szCs w:val="16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16"/>
                <w:lang w:bidi="ar-LB"/>
              </w:rPr>
              <w:t xml:space="preserve">2,5 à </w:t>
            </w:r>
            <w:r w:rsidR="00DC72A5" w:rsidRPr="00E55B2E">
              <w:rPr>
                <w:rFonts w:ascii="Maiandra GD" w:hAnsi="Maiandra GD"/>
                <w:b/>
                <w:sz w:val="20"/>
                <w:szCs w:val="16"/>
                <w:lang w:bidi="ar-LB"/>
              </w:rPr>
              <w:t>3</w:t>
            </w:r>
          </w:p>
        </w:tc>
      </w:tr>
    </w:tbl>
    <w:p w:rsidR="009E4B4D" w:rsidRDefault="009E4B4D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4"/>
          <w:szCs w:val="16"/>
        </w:rPr>
      </w:pPr>
    </w:p>
    <w:p w:rsidR="00A146E5" w:rsidRDefault="00A146E5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4"/>
          <w:szCs w:val="16"/>
        </w:rPr>
      </w:pPr>
    </w:p>
    <w:p w:rsidR="00A146E5" w:rsidRPr="00A146E5" w:rsidRDefault="00A146E5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4"/>
          <w:szCs w:val="16"/>
        </w:rPr>
      </w:pPr>
    </w:p>
    <w:p w:rsidR="009E4B4D" w:rsidRPr="00A146E5" w:rsidRDefault="00040B38" w:rsidP="00A146E5">
      <w:pPr>
        <w:ind w:left="4245" w:hanging="4245"/>
        <w:rPr>
          <w:rFonts w:ascii="Maiandra GD" w:hAnsi="Maiandra GD"/>
          <w:b/>
          <w:bCs/>
          <w:sz w:val="20"/>
          <w:szCs w:val="20"/>
          <w:u w:val="single"/>
        </w:rPr>
      </w:pPr>
      <w:r w:rsidRPr="007647EE">
        <w:rPr>
          <w:rFonts w:ascii="Maiandra GD" w:hAnsi="Maiandra GD"/>
          <w:b/>
          <w:bCs/>
          <w:sz w:val="20"/>
          <w:szCs w:val="20"/>
          <w:u w:val="single"/>
        </w:rPr>
        <w:t>EPREUVE :</w:t>
      </w:r>
    </w:p>
    <w:p w:rsidR="00A146E5" w:rsidRDefault="00A146E5">
      <w:pPr>
        <w:pStyle w:val="Corpsdetexte"/>
        <w:rPr>
          <w:rFonts w:ascii="Maiandra GD" w:hAnsi="Maiandra GD"/>
          <w:sz w:val="8"/>
        </w:rPr>
      </w:pPr>
    </w:p>
    <w:p w:rsidR="00A146E5" w:rsidRPr="00A471A5" w:rsidRDefault="00A146E5">
      <w:pPr>
        <w:pStyle w:val="Corpsdetexte"/>
        <w:rPr>
          <w:rFonts w:ascii="Maiandra GD" w:hAnsi="Maiandra GD"/>
          <w:sz w:val="8"/>
        </w:rPr>
      </w:pPr>
    </w:p>
    <w:p w:rsidR="001F74D6" w:rsidRPr="00A146E5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 xml:space="preserve">Les candidats peuvent présenter l’épreuve individuellement </w:t>
      </w:r>
      <w:r w:rsidR="00A94986">
        <w:rPr>
          <w:rFonts w:ascii="Maiandra GD" w:hAnsi="Maiandra GD" w:cs="ArialMT"/>
          <w:sz w:val="18"/>
          <w:szCs w:val="20"/>
        </w:rPr>
        <w:t>(</w:t>
      </w:r>
      <w:r w:rsidR="00A94986" w:rsidRPr="00A94986">
        <w:rPr>
          <w:rFonts w:ascii="Maiandra GD" w:hAnsi="Maiandra GD" w:cs="ArialMT"/>
          <w:color w:val="0070C0"/>
          <w:sz w:val="18"/>
          <w:szCs w:val="20"/>
        </w:rPr>
        <w:t>privilégiée en cas de fort absentéisme : dans ce cas, pas d’évaluation collective</w:t>
      </w:r>
      <w:r w:rsidR="00A94986">
        <w:rPr>
          <w:rFonts w:ascii="Maiandra GD" w:hAnsi="Maiandra GD" w:cs="ArialMT"/>
          <w:sz w:val="18"/>
          <w:szCs w:val="20"/>
        </w:rPr>
        <w:t xml:space="preserve">) </w:t>
      </w:r>
      <w:r w:rsidRPr="00A146E5">
        <w:rPr>
          <w:rFonts w:ascii="Maiandra GD" w:hAnsi="Maiandra GD" w:cs="ArialMT"/>
          <w:sz w:val="18"/>
          <w:szCs w:val="20"/>
        </w:rPr>
        <w:t xml:space="preserve">ou collectivement. </w:t>
      </w:r>
    </w:p>
    <w:p w:rsidR="001F74D6" w:rsidRPr="00A146E5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>Ils doivent réaliser un enchaînement</w:t>
      </w:r>
      <w:r w:rsidR="00540B64" w:rsidRPr="00A146E5">
        <w:rPr>
          <w:rFonts w:ascii="Maiandra GD" w:hAnsi="Maiandra GD" w:cs="ArialMT"/>
          <w:sz w:val="18"/>
          <w:szCs w:val="20"/>
        </w:rPr>
        <w:t xml:space="preserve"> d’au moins cinq</w:t>
      </w:r>
      <w:r w:rsidRPr="00A146E5">
        <w:rPr>
          <w:rFonts w:ascii="Maiandra GD" w:hAnsi="Maiandra GD" w:cs="ArialMT"/>
          <w:sz w:val="18"/>
          <w:szCs w:val="20"/>
        </w:rPr>
        <w:t xml:space="preserve"> blocs</w:t>
      </w:r>
      <w:r w:rsidR="00540B64" w:rsidRPr="00A146E5">
        <w:rPr>
          <w:rFonts w:ascii="Maiandra GD" w:hAnsi="Maiandra GD" w:cs="ArialMT"/>
          <w:sz w:val="18"/>
          <w:szCs w:val="20"/>
        </w:rPr>
        <w:t>.</w:t>
      </w:r>
      <w:r w:rsidRPr="00A146E5">
        <w:rPr>
          <w:rFonts w:ascii="Maiandra GD" w:hAnsi="Maiandra GD" w:cs="ArialMT"/>
          <w:sz w:val="18"/>
          <w:szCs w:val="20"/>
        </w:rPr>
        <w:t xml:space="preserve"> </w:t>
      </w:r>
    </w:p>
    <w:p w:rsidR="001F74D6" w:rsidRPr="00A146E5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>Cet enchaînement est répété en boucle sur un rythme musical de BPM compris entre 130 et 160, sur des durées d’effort et de récupération dépendant de l’o</w:t>
      </w:r>
      <w:r w:rsidR="00540B64" w:rsidRPr="00A146E5">
        <w:rPr>
          <w:rFonts w:ascii="Maiandra GD" w:hAnsi="Maiandra GD" w:cs="ArialMT"/>
          <w:sz w:val="18"/>
          <w:szCs w:val="20"/>
        </w:rPr>
        <w:t>bjectif</w:t>
      </w:r>
      <w:r w:rsidRPr="00A146E5">
        <w:rPr>
          <w:rFonts w:ascii="Maiandra GD" w:hAnsi="Maiandra GD" w:cs="ArialMT"/>
          <w:sz w:val="18"/>
          <w:szCs w:val="20"/>
        </w:rPr>
        <w:t xml:space="preserve"> choisie. </w:t>
      </w:r>
    </w:p>
    <w:p w:rsidR="00AF2BB5" w:rsidRPr="00A146E5" w:rsidRDefault="00AF2BB5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>Chaque candidat s’inscrit dans un projet personnel en choisissant parmi les trois objectifs proposés, celui qui correspond le mieux aux effets qu’il souhaite à terme obtenir sur son organisme.</w:t>
      </w:r>
    </w:p>
    <w:p w:rsidR="001F74D6" w:rsidRPr="00A146E5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 xml:space="preserve">Le registre d’effort est référé à la Fréquence Cardiaque </w:t>
      </w:r>
      <w:r w:rsidR="00540B64" w:rsidRPr="00A146E5">
        <w:rPr>
          <w:rFonts w:ascii="Maiandra GD" w:hAnsi="Maiandra GD" w:cs="ArialMT"/>
          <w:sz w:val="18"/>
          <w:szCs w:val="20"/>
        </w:rPr>
        <w:t xml:space="preserve">d’Effort </w:t>
      </w:r>
      <w:r w:rsidRPr="00A146E5">
        <w:rPr>
          <w:rFonts w:ascii="Maiandra GD" w:hAnsi="Maiandra GD" w:cs="ArialMT"/>
          <w:sz w:val="18"/>
          <w:szCs w:val="20"/>
        </w:rPr>
        <w:t>(FC</w:t>
      </w:r>
      <w:r w:rsidR="00540B64" w:rsidRPr="00A146E5">
        <w:rPr>
          <w:rFonts w:ascii="Maiandra GD" w:hAnsi="Maiandra GD" w:cs="ArialMT"/>
          <w:sz w:val="18"/>
          <w:szCs w:val="20"/>
        </w:rPr>
        <w:t>E</w:t>
      </w:r>
      <w:r w:rsidRPr="00A146E5">
        <w:rPr>
          <w:rFonts w:ascii="Maiandra GD" w:hAnsi="Maiandra GD" w:cs="ArialMT"/>
          <w:sz w:val="18"/>
          <w:szCs w:val="20"/>
        </w:rPr>
        <w:t xml:space="preserve">). </w:t>
      </w:r>
    </w:p>
    <w:p w:rsidR="000676E7" w:rsidRPr="00A146E5" w:rsidRDefault="001F74D6" w:rsidP="00614C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sz w:val="18"/>
          <w:szCs w:val="20"/>
        </w:rPr>
        <w:t xml:space="preserve">L’utilisation de </w:t>
      </w:r>
      <w:proofErr w:type="spellStart"/>
      <w:r w:rsidRPr="00A146E5">
        <w:rPr>
          <w:rFonts w:ascii="Maiandra GD" w:hAnsi="Maiandra GD" w:cs="ArialMT"/>
          <w:sz w:val="18"/>
          <w:szCs w:val="20"/>
        </w:rPr>
        <w:t>cardiofréquence</w:t>
      </w:r>
      <w:proofErr w:type="spellEnd"/>
      <w:r w:rsidR="00540B64" w:rsidRPr="00A146E5">
        <w:rPr>
          <w:rFonts w:ascii="Maiandra GD" w:hAnsi="Maiandra GD" w:cs="ArialMT"/>
          <w:sz w:val="18"/>
          <w:szCs w:val="20"/>
        </w:rPr>
        <w:t xml:space="preserve"> </w:t>
      </w:r>
      <w:r w:rsidRPr="00A146E5">
        <w:rPr>
          <w:rFonts w:ascii="Maiandra GD" w:hAnsi="Maiandra GD" w:cs="ArialMT"/>
          <w:sz w:val="18"/>
          <w:szCs w:val="20"/>
        </w:rPr>
        <w:t>mètre est conseillée.</w:t>
      </w:r>
    </w:p>
    <w:p w:rsidR="001F74D6" w:rsidRPr="00A146E5" w:rsidRDefault="001F74D6" w:rsidP="007275F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color w:val="548DD4" w:themeColor="text2" w:themeTint="99"/>
          <w:sz w:val="18"/>
          <w:szCs w:val="20"/>
        </w:rPr>
      </w:pPr>
      <w:r w:rsidRPr="00A146E5">
        <w:rPr>
          <w:rFonts w:ascii="Maiandra GD" w:hAnsi="Maiandra GD" w:cs="Arial-BoldMT"/>
          <w:b/>
          <w:bCs/>
          <w:color w:val="000000" w:themeColor="text1"/>
          <w:sz w:val="18"/>
          <w:szCs w:val="20"/>
          <w:u w:val="single"/>
        </w:rPr>
        <w:t xml:space="preserve">OBJECTIF 1 : </w:t>
      </w:r>
      <w:r w:rsidR="00AF2BB5" w:rsidRPr="00A146E5">
        <w:rPr>
          <w:rFonts w:ascii="Maiandra GD" w:hAnsi="Maiandra GD" w:cs="Arial-BoldMT"/>
          <w:b/>
          <w:bCs/>
          <w:color w:val="000000" w:themeColor="text1"/>
          <w:sz w:val="18"/>
          <w:szCs w:val="20"/>
          <w:u w:val="single"/>
        </w:rPr>
        <w:t>INTENSITE</w:t>
      </w:r>
      <w:r w:rsidR="00AF2BB5" w:rsidRPr="00A146E5">
        <w:rPr>
          <w:rFonts w:ascii="Maiandra GD" w:hAnsi="Maiandra GD" w:cs="Arial-BoldMT"/>
          <w:b/>
          <w:bCs/>
          <w:color w:val="000000"/>
          <w:sz w:val="18"/>
          <w:szCs w:val="20"/>
          <w:u w:val="single"/>
        </w:rPr>
        <w:t xml:space="preserve"> </w:t>
      </w:r>
      <w:r w:rsidRPr="00A146E5">
        <w:rPr>
          <w:rFonts w:ascii="Maiandra GD" w:hAnsi="Maiandra GD" w:cs="Arial-BoldMT"/>
          <w:b/>
          <w:bCs/>
          <w:color w:val="000000"/>
          <w:sz w:val="14"/>
          <w:szCs w:val="20"/>
          <w:u w:val="single"/>
        </w:rPr>
        <w:t xml:space="preserve">SE DÉVELOPPER SE DÉPASSER </w:t>
      </w:r>
      <w:r w:rsidRPr="00A146E5">
        <w:rPr>
          <w:rFonts w:ascii="Maiandra GD" w:hAnsi="Maiandra GD" w:cs="ArialMT"/>
          <w:color w:val="000000"/>
          <w:sz w:val="18"/>
          <w:szCs w:val="20"/>
          <w:u w:val="single"/>
        </w:rPr>
        <w:t>(</w:t>
      </w:r>
      <w:r w:rsidR="00472C02" w:rsidRPr="00A146E5">
        <w:rPr>
          <w:rFonts w:ascii="Maiandra GD" w:hAnsi="Maiandra GD" w:cs="ArialMT"/>
          <w:color w:val="000000"/>
          <w:sz w:val="18"/>
          <w:szCs w:val="20"/>
          <w:u w:val="single"/>
        </w:rPr>
        <w:t>FCE</w:t>
      </w:r>
      <w:r w:rsidR="00AF2BB5" w:rsidRPr="00A146E5">
        <w:rPr>
          <w:rFonts w:ascii="Maiandra GD" w:hAnsi="Maiandra GD" w:cs="ArialMT"/>
          <w:color w:val="000000"/>
          <w:sz w:val="18"/>
          <w:szCs w:val="20"/>
          <w:u w:val="single"/>
        </w:rPr>
        <w:t>&gt; 85%</w:t>
      </w:r>
      <w:r w:rsidRPr="00A146E5">
        <w:rPr>
          <w:rFonts w:ascii="Maiandra GD" w:hAnsi="Maiandra GD" w:cs="ArialMT"/>
          <w:color w:val="000000"/>
          <w:sz w:val="18"/>
          <w:szCs w:val="20"/>
          <w:u w:val="single"/>
        </w:rPr>
        <w:t>)</w:t>
      </w:r>
      <w:r w:rsidR="000676E7" w:rsidRPr="00A146E5">
        <w:rPr>
          <w:rFonts w:ascii="Maiandra GD" w:hAnsi="Maiandra GD" w:cs="ArialMT"/>
          <w:color w:val="000000"/>
          <w:sz w:val="18"/>
          <w:szCs w:val="20"/>
        </w:rPr>
        <w:t> :</w:t>
      </w:r>
      <w:r w:rsidR="007275F6" w:rsidRPr="00A146E5">
        <w:rPr>
          <w:rFonts w:ascii="Maiandra GD" w:hAnsi="Maiandra GD" w:cs="ArialMT"/>
          <w:color w:val="000000"/>
          <w:sz w:val="18"/>
          <w:szCs w:val="20"/>
        </w:rPr>
        <w:t>L’enchaînement peut s’inspirer d’un imposé</w:t>
      </w:r>
      <w:r w:rsidRPr="00A146E5">
        <w:rPr>
          <w:rFonts w:ascii="Maiandra GD" w:hAnsi="Maiandra GD" w:cs="Arial-BoldMT"/>
          <w:bCs/>
          <w:color w:val="000000"/>
          <w:sz w:val="18"/>
          <w:szCs w:val="20"/>
        </w:rPr>
        <w:t>.</w:t>
      </w:r>
      <w:r w:rsidR="007275F6" w:rsidRPr="00A146E5">
        <w:rPr>
          <w:rFonts w:ascii="Maiandra GD" w:hAnsi="Maiandra GD" w:cs="Arial-BoldMT"/>
          <w:bCs/>
          <w:color w:val="000000"/>
          <w:sz w:val="18"/>
          <w:szCs w:val="20"/>
        </w:rPr>
        <w:t xml:space="preserve"> Deux possibilités : </w:t>
      </w:r>
      <w:r w:rsidR="007275F6" w:rsidRPr="00A146E5">
        <w:rPr>
          <w:rFonts w:ascii="Maiandra GD" w:hAnsi="Maiandra GD" w:cs="Arial-BoldMT"/>
          <w:bCs/>
          <w:color w:val="FF0000"/>
          <w:sz w:val="18"/>
          <w:szCs w:val="20"/>
          <w:u w:val="single"/>
        </w:rPr>
        <w:t>2 séries de 3X4’ avec 2’ de récupération et 4’ à 6’ entre les séries ; o</w:t>
      </w:r>
      <w:r w:rsidR="00472C02" w:rsidRPr="00A146E5">
        <w:rPr>
          <w:rFonts w:ascii="Maiandra GD" w:hAnsi="Maiandra GD" w:cs="Arial-BoldMT"/>
          <w:bCs/>
          <w:color w:val="FF0000"/>
          <w:sz w:val="18"/>
          <w:szCs w:val="20"/>
          <w:u w:val="single"/>
        </w:rPr>
        <w:t>u 3 séries de 3X2’ avec 2’ de récupération  et 4’ à 6’ entre les séries</w:t>
      </w:r>
      <w:r w:rsidR="00472C02" w:rsidRPr="00A146E5">
        <w:rPr>
          <w:rFonts w:ascii="Maiandra GD" w:hAnsi="Maiandra GD" w:cs="Arial-BoldMT"/>
          <w:bCs/>
          <w:color w:val="000000"/>
          <w:sz w:val="18"/>
          <w:szCs w:val="20"/>
        </w:rPr>
        <w:t>. La nature des</w:t>
      </w:r>
      <w:r w:rsidRPr="00A146E5">
        <w:rPr>
          <w:rFonts w:ascii="Maiandra GD" w:hAnsi="Maiandra GD" w:cs="Arial-BoldMT"/>
          <w:bCs/>
          <w:color w:val="000000"/>
          <w:sz w:val="18"/>
          <w:szCs w:val="20"/>
        </w:rPr>
        <w:t xml:space="preserve"> </w:t>
      </w:r>
      <w:r w:rsidRPr="00A146E5">
        <w:rPr>
          <w:rFonts w:ascii="Maiandra GD" w:hAnsi="Maiandra GD" w:cs="Arial-BoldMT"/>
          <w:b/>
          <w:bCs/>
          <w:color w:val="548DD4" w:themeColor="text2" w:themeTint="99"/>
          <w:sz w:val="18"/>
          <w:szCs w:val="20"/>
        </w:rPr>
        <w:t>paramètres</w:t>
      </w:r>
      <w:r w:rsidRPr="00A146E5">
        <w:rPr>
          <w:rFonts w:ascii="Maiandra GD" w:hAnsi="Maiandra GD" w:cs="Arial-BoldMT"/>
          <w:bCs/>
          <w:color w:val="000000"/>
          <w:sz w:val="18"/>
          <w:szCs w:val="20"/>
        </w:rPr>
        <w:t xml:space="preserve"> à utiliser individuellement </w:t>
      </w:r>
      <w:r w:rsidR="00472C02" w:rsidRPr="00A146E5">
        <w:rPr>
          <w:rFonts w:ascii="Maiandra GD" w:hAnsi="Maiandra GD" w:cs="Arial-BoldMT"/>
          <w:bCs/>
          <w:color w:val="000000"/>
          <w:sz w:val="18"/>
          <w:szCs w:val="20"/>
        </w:rPr>
        <w:t>est</w:t>
      </w:r>
      <w:r w:rsidRPr="00A146E5">
        <w:rPr>
          <w:rFonts w:ascii="Maiandra GD" w:hAnsi="Maiandra GD" w:cs="Arial-BoldMT"/>
          <w:bCs/>
          <w:color w:val="000000"/>
          <w:sz w:val="18"/>
          <w:szCs w:val="20"/>
        </w:rPr>
        <w:t xml:space="preserve"> d’ordre </w:t>
      </w:r>
      <w:r w:rsidRPr="00A146E5">
        <w:rPr>
          <w:rFonts w:ascii="Maiandra GD" w:hAnsi="Maiandra GD" w:cs="Arial-BoldMT"/>
          <w:b/>
          <w:bCs/>
          <w:color w:val="548DD4" w:themeColor="text2" w:themeTint="99"/>
          <w:sz w:val="18"/>
          <w:szCs w:val="20"/>
        </w:rPr>
        <w:t>énergétique</w:t>
      </w:r>
      <w:r w:rsidRPr="00A146E5">
        <w:rPr>
          <w:rFonts w:ascii="Maiandra GD" w:hAnsi="Maiandra GD" w:cs="Arial-BoldMT"/>
          <w:bCs/>
          <w:color w:val="000000"/>
          <w:sz w:val="18"/>
          <w:szCs w:val="20"/>
        </w:rPr>
        <w:t xml:space="preserve"> : </w:t>
      </w:r>
      <w:r w:rsidR="00472C02" w:rsidRPr="00A146E5">
        <w:rPr>
          <w:rFonts w:ascii="Maiandra GD" w:hAnsi="Maiandra GD" w:cs="Arial-BoldMT"/>
          <w:bCs/>
          <w:color w:val="548DD4" w:themeColor="text2" w:themeTint="99"/>
          <w:sz w:val="18"/>
          <w:szCs w:val="20"/>
        </w:rPr>
        <w:t>utilisation des</w:t>
      </w:r>
      <w:r w:rsidRPr="00A146E5">
        <w:rPr>
          <w:rFonts w:ascii="Maiandra GD" w:hAnsi="Maiandra GD" w:cs="Arial-BoldMT"/>
          <w:bCs/>
          <w:color w:val="548DD4" w:themeColor="text2" w:themeTint="99"/>
          <w:sz w:val="18"/>
          <w:szCs w:val="20"/>
        </w:rPr>
        <w:t xml:space="preserve"> étage</w:t>
      </w:r>
      <w:r w:rsidR="00472C02" w:rsidRPr="00A146E5">
        <w:rPr>
          <w:rFonts w:ascii="Maiandra GD" w:hAnsi="Maiandra GD" w:cs="Arial-BoldMT"/>
          <w:bCs/>
          <w:color w:val="548DD4" w:themeColor="text2" w:themeTint="99"/>
          <w:sz w:val="18"/>
          <w:szCs w:val="20"/>
        </w:rPr>
        <w:t>s</w:t>
      </w:r>
      <w:r w:rsidRPr="00A146E5">
        <w:rPr>
          <w:rFonts w:ascii="Maiandra GD" w:hAnsi="Maiandra GD" w:cs="Arial-BoldMT"/>
          <w:bCs/>
          <w:color w:val="548DD4" w:themeColor="text2" w:themeTint="99"/>
          <w:sz w:val="18"/>
          <w:szCs w:val="20"/>
        </w:rPr>
        <w:t>, utilisation des bras, utilisation de lests, impulsions, BPM.</w:t>
      </w:r>
    </w:p>
    <w:p w:rsidR="00472C02" w:rsidRPr="00A146E5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-BoldMT"/>
          <w:b/>
          <w:bCs/>
          <w:color w:val="000000"/>
          <w:sz w:val="18"/>
          <w:szCs w:val="20"/>
          <w:u w:val="single"/>
        </w:rPr>
        <w:t xml:space="preserve">OBJECTIF 2 : </w:t>
      </w:r>
      <w:r w:rsidR="00472C02" w:rsidRPr="00A146E5">
        <w:rPr>
          <w:rFonts w:ascii="Maiandra GD" w:hAnsi="Maiandra GD" w:cs="Arial-BoldMT"/>
          <w:b/>
          <w:bCs/>
          <w:color w:val="000000"/>
          <w:sz w:val="18"/>
          <w:szCs w:val="20"/>
          <w:u w:val="single"/>
        </w:rPr>
        <w:t xml:space="preserve">DUREE </w:t>
      </w:r>
      <w:r w:rsidRPr="00A146E5">
        <w:rPr>
          <w:rFonts w:ascii="Maiandra GD" w:hAnsi="Maiandra GD" w:cs="Arial-BoldMT"/>
          <w:b/>
          <w:bCs/>
          <w:color w:val="000000"/>
          <w:sz w:val="12"/>
          <w:szCs w:val="20"/>
          <w:u w:val="single"/>
        </w:rPr>
        <w:t>S’ENTRETENIR</w:t>
      </w:r>
      <w:r w:rsidR="00472C02" w:rsidRPr="00A146E5">
        <w:rPr>
          <w:rFonts w:ascii="Maiandra GD" w:hAnsi="Maiandra GD" w:cs="Arial-BoldMT"/>
          <w:b/>
          <w:bCs/>
          <w:color w:val="000000"/>
          <w:sz w:val="12"/>
          <w:szCs w:val="20"/>
          <w:u w:val="single"/>
        </w:rPr>
        <w:t>,</w:t>
      </w:r>
      <w:r w:rsidRPr="00A146E5">
        <w:rPr>
          <w:rFonts w:ascii="Maiandra GD" w:hAnsi="Maiandra GD" w:cs="Arial-BoldMT"/>
          <w:b/>
          <w:bCs/>
          <w:color w:val="000000"/>
          <w:sz w:val="12"/>
          <w:szCs w:val="20"/>
          <w:u w:val="single"/>
        </w:rPr>
        <w:t xml:space="preserve"> REPRENDRE UNE ACTIVITÉ PHYSIQUE</w:t>
      </w:r>
      <w:r w:rsidR="00472C02" w:rsidRPr="00A146E5">
        <w:rPr>
          <w:rFonts w:ascii="Maiandra GD" w:hAnsi="Maiandra GD" w:cs="Arial-BoldMT"/>
          <w:b/>
          <w:bCs/>
          <w:color w:val="000000"/>
          <w:sz w:val="12"/>
          <w:szCs w:val="20"/>
          <w:u w:val="single"/>
        </w:rPr>
        <w:t>,</w:t>
      </w:r>
      <w:r w:rsidRPr="00A146E5">
        <w:rPr>
          <w:rFonts w:ascii="Maiandra GD" w:hAnsi="Maiandra GD" w:cs="Arial-BoldMT"/>
          <w:b/>
          <w:bCs/>
          <w:color w:val="000000"/>
          <w:sz w:val="12"/>
          <w:szCs w:val="20"/>
          <w:u w:val="single"/>
        </w:rPr>
        <w:t xml:space="preserve"> SE REMETTRE EN FORME SE TONIFIER</w:t>
      </w:r>
      <w:r w:rsidR="000676E7" w:rsidRPr="00A146E5">
        <w:rPr>
          <w:rFonts w:ascii="Maiandra GD" w:hAnsi="Maiandra GD" w:cs="Arial-BoldMT"/>
          <w:bCs/>
          <w:color w:val="000000"/>
          <w:sz w:val="12"/>
          <w:szCs w:val="20"/>
          <w:u w:val="single"/>
        </w:rPr>
        <w:t xml:space="preserve"> </w:t>
      </w:r>
      <w:r w:rsidRPr="00A146E5">
        <w:rPr>
          <w:rFonts w:ascii="Maiandra GD" w:hAnsi="Maiandra GD" w:cs="Arial-BoldMT"/>
          <w:b/>
          <w:bCs/>
          <w:color w:val="000000"/>
          <w:sz w:val="18"/>
          <w:szCs w:val="20"/>
          <w:u w:val="single"/>
        </w:rPr>
        <w:t>(</w:t>
      </w:r>
      <w:r w:rsidR="00472C02" w:rsidRPr="00A146E5">
        <w:rPr>
          <w:rFonts w:ascii="Maiandra GD" w:hAnsi="Maiandra GD" w:cs="Arial-BoldMT"/>
          <w:b/>
          <w:bCs/>
          <w:color w:val="000000"/>
          <w:sz w:val="18"/>
          <w:szCs w:val="20"/>
          <w:u w:val="single"/>
        </w:rPr>
        <w:t>60%&lt;</w:t>
      </w:r>
      <w:r w:rsidR="00472C02" w:rsidRPr="00A146E5">
        <w:rPr>
          <w:rFonts w:ascii="Maiandra GD" w:hAnsi="Maiandra GD" w:cs="ArialMT"/>
          <w:b/>
          <w:color w:val="000000"/>
          <w:sz w:val="18"/>
          <w:szCs w:val="20"/>
          <w:u w:val="single"/>
        </w:rPr>
        <w:t>FCE&lt;75</w:t>
      </w:r>
      <w:proofErr w:type="gramStart"/>
      <w:r w:rsidR="00472C02" w:rsidRPr="00A146E5">
        <w:rPr>
          <w:rFonts w:ascii="Maiandra GD" w:hAnsi="Maiandra GD" w:cs="ArialMT"/>
          <w:b/>
          <w:color w:val="000000"/>
          <w:sz w:val="18"/>
          <w:szCs w:val="20"/>
          <w:u w:val="single"/>
        </w:rPr>
        <w:t xml:space="preserve">% </w:t>
      </w:r>
      <w:r w:rsidRPr="00A146E5">
        <w:rPr>
          <w:rFonts w:ascii="Maiandra GD" w:hAnsi="Maiandra GD" w:cs="ArialMT"/>
          <w:b/>
          <w:color w:val="000000"/>
          <w:sz w:val="18"/>
          <w:szCs w:val="20"/>
          <w:u w:val="single"/>
        </w:rPr>
        <w:t>)</w:t>
      </w:r>
      <w:proofErr w:type="gramEnd"/>
      <w:r w:rsidR="000676E7" w:rsidRPr="00A146E5">
        <w:rPr>
          <w:rFonts w:ascii="Maiandra GD" w:hAnsi="Maiandra GD" w:cs="ArialMT"/>
          <w:color w:val="000000"/>
          <w:sz w:val="18"/>
          <w:szCs w:val="20"/>
        </w:rPr>
        <w:t xml:space="preserve"> : </w:t>
      </w:r>
    </w:p>
    <w:p w:rsidR="001F74D6" w:rsidRPr="00A146E5" w:rsidRDefault="00472C02" w:rsidP="00472C02">
      <w:pPr>
        <w:pStyle w:val="Paragraphedeliste"/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MT"/>
          <w:color w:val="000000"/>
          <w:sz w:val="18"/>
          <w:szCs w:val="20"/>
        </w:rPr>
        <w:t>L’enchaînement peut s’inspirer d’un imposé</w:t>
      </w:r>
      <w:r w:rsidRPr="00A146E5">
        <w:rPr>
          <w:rFonts w:ascii="Maiandra GD" w:hAnsi="Maiandra GD" w:cs="Arial-BoldMT"/>
          <w:bCs/>
          <w:color w:val="000000"/>
          <w:sz w:val="18"/>
          <w:szCs w:val="20"/>
        </w:rPr>
        <w:t>. Deux possibilités : une séquence de 4x10’ ou de 2X20’, avec une récupération semi active entre les périodes.</w:t>
      </w:r>
      <w:r w:rsidR="002008FF" w:rsidRPr="00A146E5">
        <w:rPr>
          <w:rFonts w:ascii="Maiandra GD" w:hAnsi="Maiandra GD" w:cs="ArialMT"/>
          <w:sz w:val="18"/>
          <w:szCs w:val="20"/>
        </w:rPr>
        <w:t xml:space="preserve"> L</w:t>
      </w:r>
      <w:r w:rsidR="001F74D6" w:rsidRPr="00A146E5">
        <w:rPr>
          <w:rFonts w:ascii="Maiandra GD" w:hAnsi="Maiandra GD" w:cs="ArialMT"/>
          <w:sz w:val="18"/>
          <w:szCs w:val="20"/>
        </w:rPr>
        <w:t xml:space="preserve">es </w:t>
      </w:r>
      <w:r w:rsidR="001F74D6" w:rsidRPr="00A146E5">
        <w:rPr>
          <w:rFonts w:ascii="Maiandra GD" w:hAnsi="Maiandra GD" w:cs="ArialMT"/>
          <w:b/>
          <w:color w:val="0070C0"/>
          <w:sz w:val="18"/>
          <w:szCs w:val="20"/>
        </w:rPr>
        <w:t>paramètres</w:t>
      </w:r>
      <w:r w:rsidR="001F74D6" w:rsidRPr="00A146E5">
        <w:rPr>
          <w:rFonts w:ascii="Maiandra GD" w:hAnsi="Maiandra GD" w:cs="ArialMT"/>
          <w:sz w:val="18"/>
          <w:szCs w:val="20"/>
        </w:rPr>
        <w:t xml:space="preserve"> à utiliser individuellement </w:t>
      </w:r>
      <w:r w:rsidR="002008FF" w:rsidRPr="00A146E5">
        <w:rPr>
          <w:rFonts w:ascii="Maiandra GD" w:hAnsi="Maiandra GD" w:cs="ArialMT"/>
          <w:sz w:val="18"/>
          <w:szCs w:val="20"/>
        </w:rPr>
        <w:t>sont</w:t>
      </w:r>
      <w:r w:rsidR="001F74D6" w:rsidRPr="00A146E5">
        <w:rPr>
          <w:rFonts w:ascii="Maiandra GD" w:hAnsi="Maiandra GD" w:cs="ArialMT"/>
          <w:sz w:val="18"/>
          <w:szCs w:val="20"/>
        </w:rPr>
        <w:t xml:space="preserve"> d’ordre </w:t>
      </w:r>
      <w:r w:rsidR="001F74D6" w:rsidRPr="00A146E5">
        <w:rPr>
          <w:rFonts w:ascii="Maiandra GD" w:hAnsi="Maiandra GD" w:cs="ArialMT"/>
          <w:b/>
          <w:color w:val="0070C0"/>
          <w:sz w:val="18"/>
          <w:szCs w:val="20"/>
        </w:rPr>
        <w:t>énergétique :</w:t>
      </w:r>
      <w:r w:rsidR="001F74D6" w:rsidRPr="00A146E5">
        <w:rPr>
          <w:rFonts w:ascii="Maiandra GD" w:hAnsi="Maiandra GD" w:cs="ArialMT"/>
          <w:sz w:val="18"/>
          <w:szCs w:val="20"/>
        </w:rPr>
        <w:t xml:space="preserve"> </w:t>
      </w:r>
      <w:r w:rsidR="001F74D6" w:rsidRPr="00A146E5">
        <w:rPr>
          <w:rFonts w:ascii="Maiandra GD" w:hAnsi="Maiandra GD" w:cs="ArialMT"/>
          <w:color w:val="0070C0"/>
          <w:sz w:val="18"/>
          <w:szCs w:val="20"/>
        </w:rPr>
        <w:t xml:space="preserve">hauteur du </w:t>
      </w:r>
      <w:proofErr w:type="spellStart"/>
      <w:r w:rsidR="001F74D6" w:rsidRPr="00A146E5">
        <w:rPr>
          <w:rFonts w:ascii="Maiandra GD" w:hAnsi="Maiandra GD" w:cs="ArialMT"/>
          <w:color w:val="0070C0"/>
          <w:sz w:val="18"/>
          <w:szCs w:val="20"/>
        </w:rPr>
        <w:t>step</w:t>
      </w:r>
      <w:proofErr w:type="spellEnd"/>
      <w:r w:rsidR="001F74D6" w:rsidRPr="00A146E5">
        <w:rPr>
          <w:rFonts w:ascii="Maiandra GD" w:hAnsi="Maiandra GD" w:cs="ArialMT"/>
          <w:color w:val="0070C0"/>
          <w:sz w:val="18"/>
          <w:szCs w:val="20"/>
        </w:rPr>
        <w:t>, à</w:t>
      </w:r>
      <w:r w:rsidR="000676E7" w:rsidRPr="00A146E5">
        <w:rPr>
          <w:rFonts w:ascii="Maiandra GD" w:hAnsi="Maiandra GD" w:cs="ArialMT"/>
          <w:color w:val="0070C0"/>
          <w:sz w:val="18"/>
          <w:szCs w:val="20"/>
        </w:rPr>
        <w:t xml:space="preserve"> </w:t>
      </w:r>
      <w:r w:rsidR="001F74D6" w:rsidRPr="00A146E5">
        <w:rPr>
          <w:rFonts w:ascii="Maiandra GD" w:hAnsi="Maiandra GD" w:cs="ArialMT"/>
          <w:color w:val="0070C0"/>
          <w:sz w:val="18"/>
          <w:szCs w:val="20"/>
        </w:rPr>
        <w:t xml:space="preserve">côté du </w:t>
      </w:r>
      <w:proofErr w:type="spellStart"/>
      <w:r w:rsidR="001F74D6" w:rsidRPr="00A146E5">
        <w:rPr>
          <w:rFonts w:ascii="Maiandra GD" w:hAnsi="Maiandra GD" w:cs="ArialMT"/>
          <w:color w:val="0070C0"/>
          <w:sz w:val="18"/>
          <w:szCs w:val="20"/>
        </w:rPr>
        <w:t>step</w:t>
      </w:r>
      <w:proofErr w:type="spellEnd"/>
      <w:r w:rsidR="001F74D6" w:rsidRPr="00A146E5">
        <w:rPr>
          <w:rFonts w:ascii="Maiandra GD" w:hAnsi="Maiandra GD" w:cs="ArialMT"/>
          <w:color w:val="0070C0"/>
          <w:sz w:val="18"/>
          <w:szCs w:val="20"/>
        </w:rPr>
        <w:t>, utilisation des bras, utilisation de lests, BPM</w:t>
      </w:r>
      <w:r w:rsidR="001F74D6" w:rsidRPr="00A146E5">
        <w:rPr>
          <w:rFonts w:ascii="Maiandra GD" w:hAnsi="Maiandra GD" w:cs="ArialMT"/>
          <w:sz w:val="18"/>
          <w:szCs w:val="20"/>
        </w:rPr>
        <w:t>.</w:t>
      </w:r>
    </w:p>
    <w:p w:rsidR="00E55B2E" w:rsidRPr="00A146E5" w:rsidRDefault="000676E7" w:rsidP="00E55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b/>
          <w:color w:val="0070C0"/>
          <w:sz w:val="18"/>
          <w:szCs w:val="20"/>
        </w:rPr>
      </w:pPr>
      <w:r w:rsidRPr="00A146E5">
        <w:rPr>
          <w:rFonts w:ascii="Maiandra GD" w:hAnsi="Maiandra GD" w:cs="Arial-BoldMT"/>
          <w:b/>
          <w:bCs/>
          <w:sz w:val="18"/>
          <w:szCs w:val="20"/>
          <w:u w:val="single"/>
        </w:rPr>
        <w:t>OBJECTF 3</w:t>
      </w:r>
      <w:r w:rsidR="00A94986" w:rsidRPr="00A146E5">
        <w:rPr>
          <w:rFonts w:ascii="Maiandra GD" w:hAnsi="Maiandra GD" w:cs="Arial-BoldMT"/>
          <w:b/>
          <w:bCs/>
          <w:sz w:val="18"/>
          <w:szCs w:val="20"/>
          <w:u w:val="single"/>
        </w:rPr>
        <w:t>: COORDINATION</w:t>
      </w:r>
      <w:r w:rsidR="00472C02" w:rsidRPr="00A146E5">
        <w:rPr>
          <w:rFonts w:ascii="Maiandra GD" w:hAnsi="Maiandra GD" w:cs="Arial-BoldMT"/>
          <w:b/>
          <w:bCs/>
          <w:sz w:val="18"/>
          <w:szCs w:val="20"/>
          <w:u w:val="single"/>
        </w:rPr>
        <w:t xml:space="preserve"> </w:t>
      </w:r>
      <w:r w:rsidRPr="00A146E5">
        <w:rPr>
          <w:rFonts w:ascii="Maiandra GD" w:hAnsi="Maiandra GD" w:cs="Arial-BoldMT"/>
          <w:b/>
          <w:bCs/>
          <w:sz w:val="14"/>
          <w:szCs w:val="20"/>
          <w:u w:val="single"/>
        </w:rPr>
        <w:t xml:space="preserve">DÉVELOPPER SA </w:t>
      </w:r>
      <w:proofErr w:type="gramStart"/>
      <w:r w:rsidRPr="00A146E5">
        <w:rPr>
          <w:rFonts w:ascii="Maiandra GD" w:hAnsi="Maiandra GD" w:cs="Arial-BoldMT"/>
          <w:b/>
          <w:bCs/>
          <w:sz w:val="14"/>
          <w:szCs w:val="20"/>
          <w:u w:val="single"/>
        </w:rPr>
        <w:t>MOTRICITÉ</w:t>
      </w:r>
      <w:r w:rsidR="00472C02" w:rsidRPr="00A146E5">
        <w:rPr>
          <w:rFonts w:ascii="Maiandra GD" w:hAnsi="Maiandra GD" w:cs="Arial-BoldMT"/>
          <w:b/>
          <w:bCs/>
          <w:sz w:val="14"/>
          <w:szCs w:val="20"/>
          <w:u w:val="single"/>
        </w:rPr>
        <w:t> ,</w:t>
      </w:r>
      <w:proofErr w:type="gramEnd"/>
      <w:r w:rsidR="00472C02" w:rsidRPr="00A146E5">
        <w:rPr>
          <w:rFonts w:ascii="Maiandra GD" w:hAnsi="Maiandra GD" w:cs="Arial-BoldMT"/>
          <w:b/>
          <w:bCs/>
          <w:sz w:val="14"/>
          <w:szCs w:val="20"/>
          <w:u w:val="single"/>
        </w:rPr>
        <w:t xml:space="preserve"> </w:t>
      </w:r>
      <w:r w:rsidR="00472C02" w:rsidRPr="00A146E5">
        <w:rPr>
          <w:rFonts w:ascii="Maiandra GD" w:hAnsi="Maiandra GD" w:cs="Arial-BoldMT"/>
          <w:bCs/>
          <w:sz w:val="16"/>
          <w:szCs w:val="20"/>
        </w:rPr>
        <w:t>Améliorer sa coordination-dissociation, sa concentration, son anticipation, sa synchronisation et sa créativité</w:t>
      </w:r>
      <w:r w:rsidR="00472C02" w:rsidRPr="00A146E5">
        <w:rPr>
          <w:rFonts w:ascii="Maiandra GD" w:hAnsi="Maiandra GD" w:cs="Arial-BoldMT"/>
          <w:bCs/>
          <w:sz w:val="18"/>
          <w:szCs w:val="20"/>
        </w:rPr>
        <w:t>. L’enchaînement est entièrement créé par les élèves. Un code présenté au sein du projet pédagogique d’établissement</w:t>
      </w:r>
      <w:r w:rsidR="00236D2D" w:rsidRPr="00A146E5">
        <w:rPr>
          <w:rFonts w:ascii="Maiandra GD" w:hAnsi="Maiandra GD" w:cs="Arial-BoldMT"/>
          <w:bCs/>
          <w:sz w:val="18"/>
          <w:szCs w:val="20"/>
        </w:rPr>
        <w:t>, présenté à la commission académique des examens, doit permettre de définir le niveau de complexité de l’enchaînement. Il est présenté sur une durée de 6’par passage, avec 5’ de récupération. L’effort est aérobie</w:t>
      </w:r>
      <w:r w:rsidRPr="00A146E5">
        <w:rPr>
          <w:rFonts w:ascii="Maiandra GD" w:hAnsi="Maiandra GD" w:cs="ArialMT"/>
          <w:sz w:val="18"/>
          <w:szCs w:val="20"/>
        </w:rPr>
        <w:t xml:space="preserve">. </w:t>
      </w:r>
      <w:r w:rsidR="0040609A" w:rsidRPr="00A146E5">
        <w:rPr>
          <w:rFonts w:ascii="Maiandra GD" w:hAnsi="Maiandra GD" w:cs="ArialMT"/>
          <w:sz w:val="18"/>
          <w:szCs w:val="20"/>
        </w:rPr>
        <w:t>L</w:t>
      </w:r>
      <w:r w:rsidRPr="00A146E5">
        <w:rPr>
          <w:rFonts w:ascii="Maiandra GD" w:hAnsi="Maiandra GD" w:cs="ArialMT"/>
          <w:sz w:val="18"/>
          <w:szCs w:val="20"/>
        </w:rPr>
        <w:t xml:space="preserve">es </w:t>
      </w:r>
      <w:r w:rsidRPr="00A146E5">
        <w:rPr>
          <w:rFonts w:ascii="Maiandra GD" w:hAnsi="Maiandra GD" w:cs="ArialMT"/>
          <w:b/>
          <w:color w:val="0070C0"/>
          <w:sz w:val="18"/>
          <w:szCs w:val="20"/>
        </w:rPr>
        <w:t xml:space="preserve">paramètres </w:t>
      </w:r>
      <w:r w:rsidRPr="00A146E5">
        <w:rPr>
          <w:rFonts w:ascii="Maiandra GD" w:hAnsi="Maiandra GD" w:cs="ArialMT"/>
          <w:sz w:val="18"/>
          <w:szCs w:val="20"/>
        </w:rPr>
        <w:t xml:space="preserve">à utiliser individuellement </w:t>
      </w:r>
      <w:r w:rsidR="0040609A" w:rsidRPr="00A146E5">
        <w:rPr>
          <w:rFonts w:ascii="Maiandra GD" w:hAnsi="Maiandra GD" w:cs="ArialMT"/>
          <w:sz w:val="18"/>
          <w:szCs w:val="20"/>
        </w:rPr>
        <w:t>sont</w:t>
      </w:r>
      <w:r w:rsidRPr="00A146E5">
        <w:rPr>
          <w:rFonts w:ascii="Maiandra GD" w:hAnsi="Maiandra GD" w:cs="ArialMT"/>
          <w:sz w:val="18"/>
          <w:szCs w:val="20"/>
        </w:rPr>
        <w:t xml:space="preserve"> d’ordre </w:t>
      </w:r>
      <w:r w:rsidRPr="00A146E5">
        <w:rPr>
          <w:rFonts w:ascii="Maiandra GD" w:hAnsi="Maiandra GD" w:cs="ArialMT"/>
          <w:b/>
          <w:color w:val="0070C0"/>
          <w:sz w:val="18"/>
          <w:szCs w:val="20"/>
        </w:rPr>
        <w:t>biomécanique</w:t>
      </w:r>
      <w:r w:rsidRPr="00A146E5">
        <w:rPr>
          <w:rFonts w:ascii="Maiandra GD" w:hAnsi="Maiandra GD" w:cs="ArialMT"/>
          <w:sz w:val="18"/>
          <w:szCs w:val="20"/>
        </w:rPr>
        <w:t xml:space="preserve"> </w:t>
      </w:r>
      <w:r w:rsidRPr="00A146E5">
        <w:rPr>
          <w:rFonts w:ascii="Maiandra GD" w:hAnsi="Maiandra GD" w:cs="ArialMT"/>
          <w:color w:val="0070C0"/>
          <w:sz w:val="18"/>
          <w:szCs w:val="20"/>
        </w:rPr>
        <w:t>: complexité des pas, utilisation des bras, coordinations, synchronisation, vitesse d’exécution et mémorisation</w:t>
      </w:r>
      <w:r w:rsidR="00236D2D" w:rsidRPr="00A146E5">
        <w:rPr>
          <w:rFonts w:ascii="Maiandra GD" w:hAnsi="Maiandra GD" w:cs="ArialMT"/>
          <w:color w:val="0070C0"/>
          <w:sz w:val="18"/>
          <w:szCs w:val="20"/>
        </w:rPr>
        <w:t>.</w:t>
      </w:r>
    </w:p>
    <w:p w:rsidR="00236D2D" w:rsidRPr="00A146E5" w:rsidRDefault="00236D2D" w:rsidP="00E55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-BoldMT"/>
          <w:bCs/>
          <w:sz w:val="18"/>
          <w:szCs w:val="20"/>
        </w:rPr>
        <w:t>Chaque élève présente son projet de séance par écrit </w:t>
      </w:r>
      <w:r w:rsidRPr="00A146E5">
        <w:rPr>
          <w:rFonts w:ascii="Maiandra GD" w:hAnsi="Maiandra GD" w:cs="ArialMT"/>
          <w:sz w:val="18"/>
          <w:szCs w:val="20"/>
        </w:rPr>
        <w:t>: objectif et séquences effort/récupération choisis, ainsi que les paramètres utilisés personnellement. Il réalise ensuite ce projet.</w:t>
      </w:r>
    </w:p>
    <w:p w:rsidR="00236D2D" w:rsidRPr="00A146E5" w:rsidRDefault="00236D2D" w:rsidP="00E55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-BoldMT"/>
          <w:bCs/>
          <w:sz w:val="18"/>
          <w:szCs w:val="20"/>
        </w:rPr>
        <w:t xml:space="preserve">A l’issu de </w:t>
      </w:r>
      <w:proofErr w:type="gramStart"/>
      <w:r w:rsidRPr="00A146E5">
        <w:rPr>
          <w:rFonts w:ascii="Maiandra GD" w:hAnsi="Maiandra GD" w:cs="Arial-BoldMT"/>
          <w:bCs/>
          <w:sz w:val="18"/>
          <w:szCs w:val="20"/>
        </w:rPr>
        <w:t>l’épreuve ,</w:t>
      </w:r>
      <w:proofErr w:type="gramEnd"/>
      <w:r w:rsidRPr="00A146E5">
        <w:rPr>
          <w:rFonts w:ascii="Maiandra GD" w:hAnsi="Maiandra GD" w:cs="Arial-BoldMT"/>
          <w:bCs/>
          <w:sz w:val="18"/>
          <w:szCs w:val="20"/>
        </w:rPr>
        <w:t xml:space="preserve"> l’élève </w:t>
      </w:r>
      <w:r w:rsidR="00622CE5" w:rsidRPr="00A146E5">
        <w:rPr>
          <w:rFonts w:ascii="Maiandra GD" w:hAnsi="Maiandra GD" w:cs="Arial-BoldMT"/>
          <w:bCs/>
          <w:sz w:val="18"/>
          <w:szCs w:val="20"/>
        </w:rPr>
        <w:t>analyse sa prestation par écrit, à partir de sensations éprouvées</w:t>
      </w:r>
      <w:r w:rsidR="00622CE5" w:rsidRPr="00A146E5">
        <w:rPr>
          <w:rFonts w:ascii="Maiandra GD" w:hAnsi="Maiandra GD" w:cs="ArialMT"/>
          <w:sz w:val="18"/>
          <w:szCs w:val="20"/>
        </w:rPr>
        <w:t xml:space="preserve">. Il apport une commentaire </w:t>
      </w:r>
      <w:proofErr w:type="gramStart"/>
      <w:r w:rsidR="00622CE5" w:rsidRPr="00A146E5">
        <w:rPr>
          <w:rFonts w:ascii="Maiandra GD" w:hAnsi="Maiandra GD" w:cs="ArialMT"/>
          <w:sz w:val="18"/>
          <w:szCs w:val="20"/>
        </w:rPr>
        <w:t>sur ,la</w:t>
      </w:r>
      <w:proofErr w:type="gramEnd"/>
      <w:r w:rsidR="00622CE5" w:rsidRPr="00A146E5">
        <w:rPr>
          <w:rFonts w:ascii="Maiandra GD" w:hAnsi="Maiandra GD" w:cs="ArialMT"/>
          <w:sz w:val="18"/>
          <w:szCs w:val="20"/>
        </w:rPr>
        <w:t xml:space="preserve"> qualité de sa séance . Il explique éventuellement les écarts entre projet et réalisation.</w:t>
      </w:r>
    </w:p>
    <w:p w:rsidR="00622CE5" w:rsidRPr="00A146E5" w:rsidRDefault="00622CE5" w:rsidP="00E55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  <w:r w:rsidRPr="00A146E5">
        <w:rPr>
          <w:rFonts w:ascii="Maiandra GD" w:hAnsi="Maiandra GD" w:cs="Arial-BoldMT"/>
          <w:bCs/>
          <w:sz w:val="18"/>
          <w:szCs w:val="20"/>
        </w:rPr>
        <w:t xml:space="preserve">Ce sont les aspects énergétiques (FCE) et biomécaniques (continuité) qui aide à repérer la pertinence des choix. </w:t>
      </w:r>
    </w:p>
    <w:p w:rsidR="00E55B2E" w:rsidRPr="00A146E5" w:rsidRDefault="00E55B2E" w:rsidP="00E55B2E">
      <w:pPr>
        <w:autoSpaceDE w:val="0"/>
        <w:autoSpaceDN w:val="0"/>
        <w:adjustRightInd w:val="0"/>
        <w:rPr>
          <w:rFonts w:ascii="Maiandra GD" w:hAnsi="Maiandra GD" w:cs="ArialMT"/>
          <w:sz w:val="18"/>
          <w:szCs w:val="20"/>
        </w:rPr>
      </w:pPr>
    </w:p>
    <w:p w:rsidR="0040609A" w:rsidRPr="00A146E5" w:rsidRDefault="0040609A" w:rsidP="00622CE5">
      <w:pPr>
        <w:pStyle w:val="Paragraphedeliste"/>
        <w:autoSpaceDE w:val="0"/>
        <w:autoSpaceDN w:val="0"/>
        <w:adjustRightInd w:val="0"/>
        <w:jc w:val="center"/>
        <w:rPr>
          <w:rFonts w:ascii="Maiandra GD" w:hAnsi="Maiandra GD" w:cs="ArialMT"/>
          <w:b/>
          <w:color w:val="0070C0"/>
          <w:sz w:val="18"/>
          <w:szCs w:val="20"/>
        </w:rPr>
      </w:pPr>
      <w:r w:rsidRPr="00A146E5">
        <w:rPr>
          <w:rFonts w:ascii="Maiandra GD" w:hAnsi="Maiandra GD" w:cs="ArialMT"/>
          <w:b/>
          <w:sz w:val="18"/>
          <w:szCs w:val="20"/>
        </w:rPr>
        <w:t xml:space="preserve">POUR TOUS LES OBJECTIFS, C’EST LA CONTINUITE DANS LA REALISATION DES SEQUENCES </w:t>
      </w:r>
      <w:r w:rsidR="00622CE5" w:rsidRPr="00A146E5">
        <w:rPr>
          <w:rFonts w:ascii="Maiandra GD" w:hAnsi="Maiandra GD" w:cs="ArialMT"/>
          <w:b/>
          <w:sz w:val="18"/>
          <w:szCs w:val="20"/>
        </w:rPr>
        <w:t>DETERMINEES QUI EST RECHERCHEE</w:t>
      </w:r>
    </w:p>
    <w:sectPr w:rsidR="0040609A" w:rsidRPr="00A146E5" w:rsidSect="007647EE">
      <w:headerReference w:type="default" r:id="rId7"/>
      <w:footerReference w:type="default" r:id="rId8"/>
      <w:type w:val="continuous"/>
      <w:pgSz w:w="11907" w:h="16840" w:code="9"/>
      <w:pgMar w:top="567" w:right="284" w:bottom="567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15" w:rsidRDefault="00442615">
      <w:r>
        <w:separator/>
      </w:r>
    </w:p>
  </w:endnote>
  <w:endnote w:type="continuationSeparator" w:id="0">
    <w:p w:rsidR="00442615" w:rsidRDefault="0044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4D" w:rsidRDefault="00040B38" w:rsidP="00A146E5">
    <w:pPr>
      <w:pStyle w:val="Pieddepage"/>
      <w:pBdr>
        <w:top w:val="single" w:sz="4" w:space="1" w:color="auto"/>
      </w:pBdr>
      <w:tabs>
        <w:tab w:val="clear" w:pos="9072"/>
        <w:tab w:val="right" w:pos="1134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Année scolaire </w:t>
    </w:r>
    <w:r w:rsidR="0001771F">
      <w:rPr>
        <w:sz w:val="16"/>
        <w:szCs w:val="16"/>
      </w:rPr>
      <w:t>201</w:t>
    </w:r>
    <w:r w:rsidR="00A94986">
      <w:rPr>
        <w:sz w:val="16"/>
        <w:szCs w:val="16"/>
      </w:rPr>
      <w:t>2</w:t>
    </w:r>
    <w:r w:rsidR="0001771F">
      <w:rPr>
        <w:sz w:val="16"/>
        <w:szCs w:val="16"/>
      </w:rPr>
      <w:t>/201</w:t>
    </w:r>
    <w:r w:rsidR="00A94986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15" w:rsidRDefault="00442615">
      <w:r>
        <w:separator/>
      </w:r>
    </w:p>
  </w:footnote>
  <w:footnote w:type="continuationSeparator" w:id="0">
    <w:p w:rsidR="00442615" w:rsidRDefault="0044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4D" w:rsidRDefault="00A94986" w:rsidP="00A146E5">
    <w:pPr>
      <w:pStyle w:val="En-tte"/>
      <w:tabs>
        <w:tab w:val="clear" w:pos="9072"/>
        <w:tab w:val="right" w:pos="1134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Vincent TOCQUIN</w:t>
    </w:r>
    <w:r w:rsidR="00040B38">
      <w:rPr>
        <w:sz w:val="16"/>
        <w:szCs w:val="16"/>
        <w:u w:val="single"/>
      </w:rPr>
      <w:tab/>
    </w:r>
    <w:r w:rsidR="00040B38">
      <w:rPr>
        <w:sz w:val="16"/>
        <w:szCs w:val="16"/>
        <w:u w:val="single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034E1"/>
    <w:multiLevelType w:val="hybridMultilevel"/>
    <w:tmpl w:val="DA60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59"/>
    <w:rsid w:val="0001771F"/>
    <w:rsid w:val="00040B38"/>
    <w:rsid w:val="000676E7"/>
    <w:rsid w:val="000719C1"/>
    <w:rsid w:val="000C6FBF"/>
    <w:rsid w:val="000D4C1E"/>
    <w:rsid w:val="00130EB2"/>
    <w:rsid w:val="0013348A"/>
    <w:rsid w:val="00191018"/>
    <w:rsid w:val="001B34FE"/>
    <w:rsid w:val="001F74D6"/>
    <w:rsid w:val="002008FF"/>
    <w:rsid w:val="0020224B"/>
    <w:rsid w:val="00236D2D"/>
    <w:rsid w:val="0027189C"/>
    <w:rsid w:val="002C6772"/>
    <w:rsid w:val="002C706B"/>
    <w:rsid w:val="002E33FE"/>
    <w:rsid w:val="002E3AD0"/>
    <w:rsid w:val="00315E5F"/>
    <w:rsid w:val="003653F2"/>
    <w:rsid w:val="003A6E69"/>
    <w:rsid w:val="003E262C"/>
    <w:rsid w:val="0040609A"/>
    <w:rsid w:val="00442615"/>
    <w:rsid w:val="00472C02"/>
    <w:rsid w:val="00540B64"/>
    <w:rsid w:val="00542993"/>
    <w:rsid w:val="0055569D"/>
    <w:rsid w:val="005A6BD7"/>
    <w:rsid w:val="005B0DA0"/>
    <w:rsid w:val="00614CFD"/>
    <w:rsid w:val="00622CE5"/>
    <w:rsid w:val="00635F55"/>
    <w:rsid w:val="006465BB"/>
    <w:rsid w:val="007275F6"/>
    <w:rsid w:val="007647EE"/>
    <w:rsid w:val="007B729F"/>
    <w:rsid w:val="007E21EA"/>
    <w:rsid w:val="008141B4"/>
    <w:rsid w:val="00855D57"/>
    <w:rsid w:val="009E4B4D"/>
    <w:rsid w:val="00A146E5"/>
    <w:rsid w:val="00A27087"/>
    <w:rsid w:val="00A471A5"/>
    <w:rsid w:val="00A94986"/>
    <w:rsid w:val="00AC5E59"/>
    <w:rsid w:val="00AF2BB5"/>
    <w:rsid w:val="00BF16CE"/>
    <w:rsid w:val="00C9594A"/>
    <w:rsid w:val="00CA5780"/>
    <w:rsid w:val="00CA6C5A"/>
    <w:rsid w:val="00CE2EC8"/>
    <w:rsid w:val="00D16B1C"/>
    <w:rsid w:val="00D477C2"/>
    <w:rsid w:val="00DC3296"/>
    <w:rsid w:val="00DC72A5"/>
    <w:rsid w:val="00E03848"/>
    <w:rsid w:val="00E30549"/>
    <w:rsid w:val="00E55B2E"/>
    <w:rsid w:val="00E64413"/>
    <w:rsid w:val="00EE1C9C"/>
    <w:rsid w:val="00F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D"/>
    <w:rPr>
      <w:sz w:val="24"/>
      <w:szCs w:val="24"/>
    </w:rPr>
  </w:style>
  <w:style w:type="paragraph" w:styleId="Titre1">
    <w:name w:val="heading 1"/>
    <w:basedOn w:val="Normal"/>
    <w:next w:val="Normal"/>
    <w:qFormat/>
    <w:rsid w:val="009E4B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9E4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E4B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E4B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semiHidden/>
    <w:rsid w:val="009E4B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E4B4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E4B4D"/>
    <w:rPr>
      <w:rFonts w:ascii="Comic Sans MS" w:hAnsi="Comic Sans MS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719C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19C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E3054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30549"/>
    <w:rPr>
      <w:rFonts w:ascii="Tahoma" w:hAnsi="Tahoma" w:cs="Tahoma"/>
      <w:sz w:val="24"/>
      <w:szCs w:val="24"/>
      <w:shd w:val="clear" w:color="auto" w:fill="000080"/>
    </w:rPr>
  </w:style>
  <w:style w:type="table" w:styleId="Grilledutableau">
    <w:name w:val="Table Grid"/>
    <w:basedOn w:val="TableauNormal"/>
    <w:rsid w:val="00E3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Mod&#232;les\Evaluation%20Badminton%20Terminale%20BAC%20PR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Badminton Terminale BAC PRO.dot</Template>
  <TotalTime>5</TotalTime>
  <Pages>1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MR WARIN</dc:creator>
  <cp:lastModifiedBy>Vincent TOCQUIN</cp:lastModifiedBy>
  <cp:revision>2</cp:revision>
  <cp:lastPrinted>2009-06-13T09:51:00Z</cp:lastPrinted>
  <dcterms:created xsi:type="dcterms:W3CDTF">2012-09-24T07:58:00Z</dcterms:created>
  <dcterms:modified xsi:type="dcterms:W3CDTF">2012-09-24T07:58:00Z</dcterms:modified>
</cp:coreProperties>
</file>